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856"/>
        <w:gridCol w:w="590"/>
        <w:gridCol w:w="587"/>
        <w:gridCol w:w="722"/>
        <w:gridCol w:w="362"/>
        <w:gridCol w:w="490"/>
        <w:gridCol w:w="588"/>
        <w:gridCol w:w="2163"/>
        <w:gridCol w:w="222"/>
        <w:gridCol w:w="684"/>
        <w:gridCol w:w="273"/>
        <w:gridCol w:w="573"/>
        <w:gridCol w:w="1000"/>
        <w:gridCol w:w="12"/>
      </w:tblGrid>
      <w:tr w:rsidR="00C771D9" w:rsidRPr="006052AC" w:rsidTr="00450C9D">
        <w:trPr>
          <w:gridAfter w:val="1"/>
          <w:wAfter w:w="12" w:type="dxa"/>
          <w:trHeight w:val="981"/>
          <w:jc w:val="center"/>
        </w:trPr>
        <w:tc>
          <w:tcPr>
            <w:tcW w:w="3341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C771D9" w:rsidRPr="006052AC" w:rsidRDefault="00C771D9" w:rsidP="004310F6">
            <w:pPr>
              <w:spacing w:before="80"/>
              <w:jc w:val="both"/>
              <w:rPr>
                <w:rFonts w:eastAsia="Times New Roman" w:cs="Arial"/>
                <w:sz w:val="24"/>
                <w:szCs w:val="24"/>
              </w:rPr>
            </w:pPr>
            <w:r w:rsidRPr="006052AC">
              <w:rPr>
                <w:rFonts w:eastAsia="Times New Roman" w:cs="Arial"/>
                <w:noProof/>
                <w:sz w:val="24"/>
                <w:szCs w:val="24"/>
              </w:rPr>
              <w:drawing>
                <wp:inline distT="0" distB="0" distL="0" distR="0" wp14:anchorId="4141A21C" wp14:editId="0DF4D621">
                  <wp:extent cx="1975104" cy="539496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high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104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4" w:type="dxa"/>
            <w:gridSpan w:val="7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771D9" w:rsidRPr="00AB2EFD" w:rsidRDefault="00C771D9" w:rsidP="004310F6">
            <w:pPr>
              <w:ind w:left="257" w:right="342"/>
              <w:jc w:val="center"/>
              <w:rPr>
                <w:rFonts w:eastAsia="Times New Roman" w:cs="Arial"/>
                <w:b/>
                <w:sz w:val="40"/>
                <w:szCs w:val="36"/>
              </w:rPr>
            </w:pPr>
            <w:r w:rsidRPr="00AB2EFD">
              <w:rPr>
                <w:rFonts w:eastAsia="Times New Roman" w:cs="Arial"/>
                <w:b/>
                <w:sz w:val="40"/>
                <w:szCs w:val="36"/>
              </w:rPr>
              <w:t>Performance</w:t>
            </w:r>
            <w:r w:rsidRPr="00AB2EFD">
              <w:rPr>
                <w:rFonts w:eastAsia="Times New Roman" w:cs="Arial"/>
                <w:b/>
                <w:sz w:val="40"/>
                <w:szCs w:val="36"/>
              </w:rPr>
              <w:br/>
            </w:r>
            <w:r>
              <w:rPr>
                <w:rFonts w:eastAsia="Times New Roman" w:cs="Arial"/>
                <w:b/>
                <w:sz w:val="40"/>
                <w:szCs w:val="36"/>
              </w:rPr>
              <w:t>Feedback</w:t>
            </w:r>
            <w:r w:rsidRPr="00AB2EFD">
              <w:rPr>
                <w:rFonts w:eastAsia="Times New Roman" w:cs="Arial"/>
                <w:b/>
                <w:sz w:val="40"/>
                <w:szCs w:val="36"/>
              </w:rPr>
              <w:t xml:space="preserve"> Form</w:t>
            </w:r>
          </w:p>
        </w:tc>
        <w:tc>
          <w:tcPr>
            <w:tcW w:w="1530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771D9" w:rsidRPr="006052AC" w:rsidRDefault="00C771D9" w:rsidP="004310F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6052AC">
              <w:rPr>
                <w:rFonts w:eastAsia="Times New Roman" w:cs="Arial"/>
                <w:sz w:val="24"/>
                <w:szCs w:val="24"/>
              </w:rPr>
              <w:t>Review Year:</w:t>
            </w:r>
          </w:p>
        </w:tc>
        <w:tc>
          <w:tcPr>
            <w:tcW w:w="999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771D9" w:rsidRPr="006052AC" w:rsidRDefault="004310F6" w:rsidP="004310F6">
            <w:pPr>
              <w:jc w:val="center"/>
              <w:rPr>
                <w:rFonts w:eastAsia="Times New Roman" w:cs="Arial"/>
                <w:sz w:val="24"/>
                <w:szCs w:val="24"/>
                <w:u w:val="single"/>
              </w:rPr>
            </w:pPr>
            <w:r>
              <w:rPr>
                <w:rFonts w:eastAsia="Times New Roman" w:cs="Arial"/>
                <w:sz w:val="24"/>
                <w:szCs w:val="24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bookmarkStart w:id="0" w:name="Dropdown1"/>
            <w:r>
              <w:rPr>
                <w:rFonts w:eastAsia="Times New Roman" w:cs="Arial"/>
                <w:sz w:val="24"/>
                <w:szCs w:val="24"/>
                <w:u w:val="single"/>
              </w:rPr>
              <w:instrText xml:space="preserve"> FORMDROPDOWN </w:instrText>
            </w:r>
            <w:r w:rsidR="001B3D80">
              <w:rPr>
                <w:rFonts w:eastAsia="Times New Roman" w:cs="Arial"/>
                <w:sz w:val="24"/>
                <w:szCs w:val="24"/>
                <w:u w:val="single"/>
              </w:rPr>
            </w:r>
            <w:r w:rsidR="001B3D80">
              <w:rPr>
                <w:rFonts w:eastAsia="Times New Roman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="Arial"/>
                <w:sz w:val="24"/>
                <w:szCs w:val="24"/>
                <w:u w:val="single"/>
              </w:rPr>
              <w:fldChar w:fldCharType="end"/>
            </w:r>
            <w:bookmarkEnd w:id="0"/>
          </w:p>
        </w:tc>
      </w:tr>
      <w:tr w:rsidR="00C771D9" w:rsidRPr="006052AC" w:rsidTr="00450C9D">
        <w:trPr>
          <w:gridAfter w:val="1"/>
          <w:wAfter w:w="12" w:type="dxa"/>
          <w:trHeight w:val="288"/>
          <w:jc w:val="center"/>
        </w:trPr>
        <w:tc>
          <w:tcPr>
            <w:tcW w:w="5012" w:type="dxa"/>
            <w:gridSpan w:val="6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771D9" w:rsidRPr="008B4B61" w:rsidRDefault="00C771D9" w:rsidP="004310F6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8B4B61">
              <w:rPr>
                <w:rFonts w:eastAsia="Times New Roman" w:cs="Arial"/>
                <w:b/>
                <w:sz w:val="24"/>
                <w:szCs w:val="24"/>
              </w:rPr>
              <w:t>Employee Name</w:t>
            </w:r>
          </w:p>
        </w:tc>
        <w:tc>
          <w:tcPr>
            <w:tcW w:w="5992" w:type="dxa"/>
            <w:gridSpan w:val="8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C771D9" w:rsidRPr="008B4B61" w:rsidRDefault="00C771D9" w:rsidP="004310F6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8B4B61">
              <w:rPr>
                <w:rFonts w:eastAsia="Times New Roman" w:cs="Arial"/>
                <w:b/>
                <w:sz w:val="24"/>
                <w:szCs w:val="24"/>
              </w:rPr>
              <w:t>Department</w:t>
            </w:r>
          </w:p>
        </w:tc>
      </w:tr>
      <w:tr w:rsidR="00C771D9" w:rsidRPr="006052AC" w:rsidTr="00450C9D">
        <w:trPr>
          <w:gridAfter w:val="1"/>
          <w:wAfter w:w="12" w:type="dxa"/>
          <w:trHeight w:val="288"/>
          <w:jc w:val="center"/>
        </w:trPr>
        <w:tc>
          <w:tcPr>
            <w:tcW w:w="5012" w:type="dxa"/>
            <w:gridSpan w:val="6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771D9" w:rsidRPr="004310F6" w:rsidRDefault="00DF172F" w:rsidP="00DF172F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9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C771D9" w:rsidRPr="004310F6" w:rsidRDefault="00DF172F" w:rsidP="00DF172F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</w:tr>
      <w:tr w:rsidR="00C771D9" w:rsidRPr="006052AC" w:rsidTr="00450C9D">
        <w:trPr>
          <w:gridAfter w:val="1"/>
          <w:wAfter w:w="12" w:type="dxa"/>
          <w:trHeight w:val="288"/>
          <w:jc w:val="center"/>
        </w:trPr>
        <w:tc>
          <w:tcPr>
            <w:tcW w:w="5012" w:type="dxa"/>
            <w:gridSpan w:val="6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771D9" w:rsidRPr="008B4B61" w:rsidRDefault="00C771D9" w:rsidP="004310F6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8B4B61">
              <w:rPr>
                <w:rFonts w:eastAsia="Times New Roman" w:cs="Arial"/>
                <w:b/>
                <w:sz w:val="24"/>
                <w:szCs w:val="24"/>
              </w:rPr>
              <w:t>Stem</w:t>
            </w:r>
          </w:p>
        </w:tc>
        <w:tc>
          <w:tcPr>
            <w:tcW w:w="59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C771D9" w:rsidRPr="008B4B61" w:rsidRDefault="00C771D9" w:rsidP="004310F6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8B4B61">
              <w:rPr>
                <w:rFonts w:eastAsia="Times New Roman" w:cs="Arial"/>
                <w:b/>
                <w:sz w:val="24"/>
                <w:szCs w:val="24"/>
              </w:rPr>
              <w:t>Evaluator</w:t>
            </w:r>
          </w:p>
        </w:tc>
      </w:tr>
      <w:tr w:rsidR="00C771D9" w:rsidRPr="006052AC" w:rsidTr="00450C9D">
        <w:trPr>
          <w:gridAfter w:val="1"/>
          <w:wAfter w:w="12" w:type="dxa"/>
          <w:trHeight w:val="288"/>
          <w:jc w:val="center"/>
        </w:trPr>
        <w:tc>
          <w:tcPr>
            <w:tcW w:w="5012" w:type="dxa"/>
            <w:gridSpan w:val="6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C771D9" w:rsidRPr="003C6EE5" w:rsidRDefault="00DF172F" w:rsidP="00DF172F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bookmarkStart w:id="2" w:name="_GoBack"/>
            <w:bookmarkEnd w:id="2"/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  <w:tc>
          <w:tcPr>
            <w:tcW w:w="5992" w:type="dxa"/>
            <w:gridSpan w:val="8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C771D9" w:rsidRPr="006052AC" w:rsidRDefault="00DF172F" w:rsidP="00DF172F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</w:tr>
      <w:tr w:rsidR="00C771D9" w:rsidRPr="006052AC" w:rsidTr="00450C9D">
        <w:trPr>
          <w:gridAfter w:val="1"/>
          <w:wAfter w:w="12" w:type="dxa"/>
          <w:trHeight w:val="288"/>
          <w:jc w:val="center"/>
        </w:trPr>
        <w:tc>
          <w:tcPr>
            <w:tcW w:w="11004" w:type="dxa"/>
            <w:gridSpan w:val="14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C771D9" w:rsidRPr="006052AC" w:rsidRDefault="00C771D9" w:rsidP="004310F6">
            <w:pPr>
              <w:tabs>
                <w:tab w:val="left" w:pos="1920"/>
              </w:tabs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Quarterly </w:t>
            </w:r>
            <w:r w:rsidRPr="006052AC">
              <w:rPr>
                <w:rFonts w:eastAsia="Times New Roman" w:cs="Arial"/>
                <w:b/>
                <w:sz w:val="24"/>
                <w:szCs w:val="24"/>
              </w:rPr>
              <w:t>Feedback Dates</w:t>
            </w:r>
          </w:p>
        </w:tc>
      </w:tr>
      <w:tr w:rsidR="00C771D9" w:rsidRPr="006052AC" w:rsidTr="009A40D3">
        <w:trPr>
          <w:gridAfter w:val="1"/>
          <w:wAfter w:w="12" w:type="dxa"/>
          <w:trHeight w:val="538"/>
          <w:jc w:val="center"/>
        </w:trPr>
        <w:sdt>
          <w:sdtPr>
            <w:rPr>
              <w:rFonts w:eastAsia="Times New Roman" w:cs="Arial"/>
              <w:b/>
              <w:sz w:val="32"/>
              <w:szCs w:val="32"/>
            </w:rPr>
            <w:id w:val="1452748361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51" w:type="dxa"/>
                <w:gridSpan w:val="2"/>
                <w:tcBorders>
                  <w:top w:val="single" w:sz="8" w:space="0" w:color="auto"/>
                  <w:left w:val="single" w:sz="24" w:space="0" w:color="auto"/>
                  <w:bottom w:val="single" w:sz="2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771D9" w:rsidRPr="006052AC" w:rsidRDefault="00E25B39" w:rsidP="004310F6">
                <w:pPr>
                  <w:jc w:val="center"/>
                  <w:rPr>
                    <w:rFonts w:eastAsia="Times New Roman" w:cs="Arial"/>
                    <w:b/>
                    <w:sz w:val="32"/>
                    <w:szCs w:val="32"/>
                  </w:rPr>
                </w:pPr>
                <w:r w:rsidRPr="00D217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Arial"/>
              <w:b/>
              <w:sz w:val="32"/>
              <w:szCs w:val="32"/>
            </w:rPr>
            <w:id w:val="-1617131996"/>
            <w:placeholder>
              <w:docPart w:val="9F2B1591C57E42F4B898F38051977C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51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2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771D9" w:rsidRPr="006052AC" w:rsidRDefault="00E25B39" w:rsidP="004310F6">
                <w:pPr>
                  <w:jc w:val="center"/>
                  <w:rPr>
                    <w:rFonts w:eastAsia="Times New Roman" w:cs="Arial"/>
                    <w:b/>
                    <w:sz w:val="32"/>
                    <w:szCs w:val="32"/>
                  </w:rPr>
                </w:pPr>
                <w:r w:rsidRPr="00D217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Arial"/>
              <w:b/>
              <w:sz w:val="32"/>
              <w:szCs w:val="32"/>
            </w:rPr>
            <w:id w:val="1146012283"/>
            <w:placeholder>
              <w:docPart w:val="CC410A85E6A24230B43B792AA919AE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5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2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771D9" w:rsidRPr="006052AC" w:rsidRDefault="00E25B39" w:rsidP="004310F6">
                <w:pPr>
                  <w:jc w:val="center"/>
                  <w:rPr>
                    <w:rFonts w:eastAsia="Times New Roman" w:cs="Arial"/>
                    <w:b/>
                    <w:sz w:val="32"/>
                    <w:szCs w:val="32"/>
                  </w:rPr>
                </w:pPr>
                <w:r w:rsidRPr="00D217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Arial"/>
              <w:b/>
              <w:sz w:val="32"/>
              <w:szCs w:val="32"/>
            </w:rPr>
            <w:id w:val="541254156"/>
            <w:placeholder>
              <w:docPart w:val="A067B6C5026A4C7F9B602E95F7FAF2F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51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vAlign w:val="center"/>
              </w:tcPr>
              <w:p w:rsidR="00C771D9" w:rsidRPr="006052AC" w:rsidRDefault="00E25B39" w:rsidP="004310F6">
                <w:pPr>
                  <w:jc w:val="center"/>
                  <w:rPr>
                    <w:rFonts w:eastAsia="Times New Roman" w:cs="Arial"/>
                    <w:b/>
                    <w:sz w:val="32"/>
                    <w:szCs w:val="32"/>
                  </w:rPr>
                </w:pPr>
                <w:r w:rsidRPr="00D217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771D9" w:rsidRPr="006052AC" w:rsidTr="00450C9D">
        <w:trPr>
          <w:gridAfter w:val="1"/>
          <w:wAfter w:w="12" w:type="dxa"/>
          <w:trHeight w:val="288"/>
          <w:jc w:val="center"/>
        </w:trPr>
        <w:tc>
          <w:tcPr>
            <w:tcW w:w="11004" w:type="dxa"/>
            <w:gridSpan w:val="14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C771D9" w:rsidRPr="006052AC" w:rsidRDefault="00514616" w:rsidP="004310F6">
            <w:pPr>
              <w:tabs>
                <w:tab w:val="left" w:pos="1920"/>
              </w:tabs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Performance Description</w:t>
            </w:r>
          </w:p>
        </w:tc>
      </w:tr>
      <w:tr w:rsidR="00C771D9" w:rsidRPr="006052AC" w:rsidTr="00450C9D">
        <w:trPr>
          <w:gridAfter w:val="1"/>
          <w:wAfter w:w="12" w:type="dxa"/>
          <w:trHeight w:val="360"/>
          <w:jc w:val="center"/>
        </w:trPr>
        <w:tc>
          <w:tcPr>
            <w:tcW w:w="189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1D9" w:rsidRPr="00AB2EFD" w:rsidRDefault="00C771D9" w:rsidP="004310F6">
            <w:pPr>
              <w:rPr>
                <w:b/>
                <w:sz w:val="20"/>
                <w:szCs w:val="20"/>
              </w:rPr>
            </w:pPr>
            <w:r w:rsidRPr="00AB2EFD">
              <w:rPr>
                <w:b/>
                <w:sz w:val="20"/>
                <w:szCs w:val="20"/>
              </w:rPr>
              <w:t>Exceptional</w:t>
            </w:r>
          </w:p>
        </w:tc>
        <w:tc>
          <w:tcPr>
            <w:tcW w:w="910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771D9" w:rsidRPr="006052AC" w:rsidRDefault="00C771D9" w:rsidP="004310F6">
            <w:pPr>
              <w:rPr>
                <w:sz w:val="20"/>
                <w:szCs w:val="20"/>
              </w:rPr>
            </w:pPr>
            <w:r w:rsidRPr="006052AC">
              <w:rPr>
                <w:sz w:val="20"/>
                <w:szCs w:val="20"/>
              </w:rPr>
              <w:t>Results are above and beyond expectations in a manner that is significant, extraordinary, and rare</w:t>
            </w:r>
          </w:p>
        </w:tc>
      </w:tr>
      <w:tr w:rsidR="00C771D9" w:rsidRPr="006052AC" w:rsidTr="00450C9D">
        <w:trPr>
          <w:gridAfter w:val="1"/>
          <w:wAfter w:w="12" w:type="dxa"/>
          <w:trHeight w:val="288"/>
          <w:jc w:val="center"/>
        </w:trPr>
        <w:tc>
          <w:tcPr>
            <w:tcW w:w="189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1D9" w:rsidRPr="00AB2EFD" w:rsidRDefault="00C771D9" w:rsidP="004310F6">
            <w:pPr>
              <w:rPr>
                <w:b/>
                <w:sz w:val="20"/>
                <w:szCs w:val="20"/>
              </w:rPr>
            </w:pPr>
            <w:r w:rsidRPr="00AB2EFD">
              <w:rPr>
                <w:b/>
                <w:sz w:val="20"/>
                <w:szCs w:val="20"/>
              </w:rPr>
              <w:t>High Contributor</w:t>
            </w:r>
          </w:p>
        </w:tc>
        <w:tc>
          <w:tcPr>
            <w:tcW w:w="910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771D9" w:rsidRPr="006052AC" w:rsidRDefault="00C771D9" w:rsidP="004310F6">
            <w:pPr>
              <w:rPr>
                <w:sz w:val="20"/>
                <w:szCs w:val="20"/>
              </w:rPr>
            </w:pPr>
            <w:r w:rsidRPr="006052AC">
              <w:rPr>
                <w:sz w:val="20"/>
                <w:szCs w:val="20"/>
              </w:rPr>
              <w:t>Results are consistent with complete mastery of all key accountabilities; regularly exceeds most expectations</w:t>
            </w:r>
          </w:p>
        </w:tc>
      </w:tr>
      <w:tr w:rsidR="00C771D9" w:rsidRPr="006052AC" w:rsidTr="00450C9D">
        <w:trPr>
          <w:gridAfter w:val="1"/>
          <w:wAfter w:w="12" w:type="dxa"/>
          <w:trHeight w:val="360"/>
          <w:jc w:val="center"/>
        </w:trPr>
        <w:tc>
          <w:tcPr>
            <w:tcW w:w="189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1D9" w:rsidRPr="00AB2EFD" w:rsidRDefault="00C771D9" w:rsidP="004310F6">
            <w:pPr>
              <w:rPr>
                <w:b/>
                <w:sz w:val="20"/>
                <w:szCs w:val="20"/>
              </w:rPr>
            </w:pPr>
            <w:r w:rsidRPr="00AB2EFD">
              <w:rPr>
                <w:b/>
                <w:sz w:val="20"/>
                <w:szCs w:val="20"/>
              </w:rPr>
              <w:t>Fully Successful</w:t>
            </w:r>
          </w:p>
        </w:tc>
        <w:tc>
          <w:tcPr>
            <w:tcW w:w="910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771D9" w:rsidRPr="006052AC" w:rsidRDefault="00C771D9" w:rsidP="004310F6">
            <w:pPr>
              <w:rPr>
                <w:sz w:val="20"/>
                <w:szCs w:val="20"/>
              </w:rPr>
            </w:pPr>
            <w:r w:rsidRPr="006052AC">
              <w:rPr>
                <w:sz w:val="20"/>
                <w:szCs w:val="20"/>
              </w:rPr>
              <w:t>Results meet expectations of all key accountabilities; a reliable and competent employee</w:t>
            </w:r>
          </w:p>
        </w:tc>
      </w:tr>
      <w:tr w:rsidR="00C771D9" w:rsidRPr="006052AC" w:rsidTr="00450C9D">
        <w:trPr>
          <w:gridAfter w:val="1"/>
          <w:wAfter w:w="12" w:type="dxa"/>
          <w:trHeight w:val="288"/>
          <w:jc w:val="center"/>
        </w:trPr>
        <w:tc>
          <w:tcPr>
            <w:tcW w:w="189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1D9" w:rsidRPr="00AB2EFD" w:rsidRDefault="00C771D9" w:rsidP="004310F6">
            <w:pPr>
              <w:rPr>
                <w:b/>
                <w:sz w:val="20"/>
                <w:szCs w:val="20"/>
              </w:rPr>
            </w:pPr>
            <w:r w:rsidRPr="00AB2EFD"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910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771D9" w:rsidRPr="006052AC" w:rsidRDefault="00C771D9" w:rsidP="004310F6">
            <w:pPr>
              <w:rPr>
                <w:sz w:val="20"/>
                <w:szCs w:val="20"/>
              </w:rPr>
            </w:pPr>
            <w:r w:rsidRPr="006052AC">
              <w:rPr>
                <w:sz w:val="20"/>
                <w:szCs w:val="20"/>
              </w:rPr>
              <w:t>Results demonstrate potential to become successful; some development and/or improvement is needed</w:t>
            </w:r>
          </w:p>
        </w:tc>
      </w:tr>
      <w:tr w:rsidR="00C771D9" w:rsidRPr="006052AC" w:rsidTr="00450C9D">
        <w:trPr>
          <w:gridAfter w:val="1"/>
          <w:wAfter w:w="12" w:type="dxa"/>
          <w:trHeight w:val="288"/>
          <w:jc w:val="center"/>
        </w:trPr>
        <w:tc>
          <w:tcPr>
            <w:tcW w:w="189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771D9" w:rsidRPr="00AB2EFD" w:rsidRDefault="00C771D9" w:rsidP="004310F6">
            <w:pPr>
              <w:rPr>
                <w:b/>
                <w:sz w:val="20"/>
                <w:szCs w:val="20"/>
              </w:rPr>
            </w:pPr>
            <w:r w:rsidRPr="00AB2EFD">
              <w:rPr>
                <w:b/>
                <w:sz w:val="20"/>
                <w:szCs w:val="20"/>
              </w:rPr>
              <w:t>Unsatisfactory</w:t>
            </w:r>
          </w:p>
        </w:tc>
        <w:tc>
          <w:tcPr>
            <w:tcW w:w="9109" w:type="dxa"/>
            <w:gridSpan w:val="1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71D9" w:rsidRPr="006052AC" w:rsidRDefault="00C771D9" w:rsidP="004310F6">
            <w:pPr>
              <w:rPr>
                <w:sz w:val="20"/>
                <w:szCs w:val="20"/>
              </w:rPr>
            </w:pPr>
            <w:r w:rsidRPr="006052AC">
              <w:rPr>
                <w:sz w:val="20"/>
                <w:szCs w:val="20"/>
              </w:rPr>
              <w:t>Results significantly miss achievement of the key accountabilities; immediate improvement is required</w:t>
            </w:r>
          </w:p>
        </w:tc>
      </w:tr>
      <w:tr w:rsidR="00C771D9" w:rsidRPr="006052AC" w:rsidTr="00450C9D">
        <w:trPr>
          <w:gridAfter w:val="1"/>
          <w:wAfter w:w="12" w:type="dxa"/>
          <w:trHeight w:val="288"/>
          <w:jc w:val="center"/>
        </w:trPr>
        <w:tc>
          <w:tcPr>
            <w:tcW w:w="11004" w:type="dxa"/>
            <w:gridSpan w:val="14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C771D9" w:rsidRPr="006052AC" w:rsidRDefault="00C771D9" w:rsidP="004310F6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6052AC">
              <w:rPr>
                <w:rFonts w:eastAsia="Times New Roman" w:cs="Arial"/>
                <w:b/>
                <w:sz w:val="24"/>
                <w:szCs w:val="24"/>
              </w:rPr>
              <w:t>Comments on Success Factors</w:t>
            </w:r>
          </w:p>
        </w:tc>
      </w:tr>
      <w:tr w:rsidR="00C771D9" w:rsidRPr="006052AC" w:rsidTr="00450C9D">
        <w:trPr>
          <w:gridAfter w:val="1"/>
          <w:wAfter w:w="12" w:type="dxa"/>
          <w:trHeight w:val="360"/>
          <w:jc w:val="center"/>
        </w:trPr>
        <w:tc>
          <w:tcPr>
            <w:tcW w:w="11004" w:type="dxa"/>
            <w:gridSpan w:val="14"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771D9" w:rsidRPr="006052AC" w:rsidRDefault="00C771D9" w:rsidP="004310F6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6052AC">
              <w:rPr>
                <w:rFonts w:eastAsia="Times New Roman" w:cs="Arial"/>
                <w:i/>
                <w:sz w:val="24"/>
                <w:szCs w:val="24"/>
              </w:rPr>
              <w:t>Summary of Quarterly Meetings</w:t>
            </w:r>
          </w:p>
        </w:tc>
      </w:tr>
      <w:tr w:rsidR="00C771D9" w:rsidRPr="006052AC" w:rsidTr="00450C9D">
        <w:trPr>
          <w:gridAfter w:val="1"/>
          <w:wAfter w:w="12" w:type="dxa"/>
          <w:trHeight w:val="2304"/>
          <w:jc w:val="center"/>
        </w:trPr>
        <w:tc>
          <w:tcPr>
            <w:tcW w:w="11004" w:type="dxa"/>
            <w:gridSpan w:val="14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771D9" w:rsidRPr="00DF172F" w:rsidRDefault="00DF172F" w:rsidP="00886CDE">
            <w:pPr>
              <w:rPr>
                <w:rFonts w:eastAsia="Times New Roman" w:cs="Arial"/>
                <w:sz w:val="20"/>
                <w:szCs w:val="20"/>
              </w:rPr>
            </w:pPr>
            <w:r w:rsidRPr="00DF172F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72F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DF172F">
              <w:rPr>
                <w:rFonts w:eastAsia="Times New Roman" w:cs="Arial"/>
                <w:sz w:val="20"/>
                <w:szCs w:val="20"/>
              </w:rPr>
            </w:r>
            <w:r w:rsidRPr="00DF172F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="00886CDE">
              <w:rPr>
                <w:rFonts w:eastAsia="Times New Roman" w:cs="Arial"/>
                <w:sz w:val="20"/>
                <w:szCs w:val="20"/>
              </w:rPr>
              <w:t> </w:t>
            </w:r>
            <w:r w:rsidR="00886CDE">
              <w:rPr>
                <w:rFonts w:eastAsia="Times New Roman" w:cs="Arial"/>
                <w:sz w:val="20"/>
                <w:szCs w:val="20"/>
              </w:rPr>
              <w:t> </w:t>
            </w:r>
            <w:r w:rsidR="00886CDE">
              <w:rPr>
                <w:rFonts w:eastAsia="Times New Roman" w:cs="Arial"/>
                <w:sz w:val="20"/>
                <w:szCs w:val="20"/>
              </w:rPr>
              <w:t> </w:t>
            </w:r>
            <w:r w:rsidR="00886CDE">
              <w:rPr>
                <w:rFonts w:eastAsia="Times New Roman" w:cs="Arial"/>
                <w:sz w:val="20"/>
                <w:szCs w:val="20"/>
              </w:rPr>
              <w:t> </w:t>
            </w:r>
            <w:r w:rsidR="00886CDE">
              <w:rPr>
                <w:rFonts w:eastAsia="Times New Roman" w:cs="Arial"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C771D9" w:rsidRPr="006052AC" w:rsidTr="00450C9D">
        <w:trPr>
          <w:gridAfter w:val="1"/>
          <w:wAfter w:w="12" w:type="dxa"/>
          <w:trHeight w:val="360"/>
          <w:jc w:val="center"/>
        </w:trPr>
        <w:tc>
          <w:tcPr>
            <w:tcW w:w="11004" w:type="dxa"/>
            <w:gridSpan w:val="14"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771D9" w:rsidRPr="006052AC" w:rsidRDefault="00C771D9" w:rsidP="004310F6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6052AC">
              <w:rPr>
                <w:rFonts w:eastAsia="Times New Roman" w:cs="Arial"/>
                <w:i/>
                <w:sz w:val="24"/>
                <w:szCs w:val="24"/>
              </w:rPr>
              <w:t>What progress has been made?</w:t>
            </w:r>
          </w:p>
        </w:tc>
      </w:tr>
      <w:tr w:rsidR="00C771D9" w:rsidRPr="006052AC" w:rsidTr="00450C9D">
        <w:trPr>
          <w:gridAfter w:val="1"/>
          <w:wAfter w:w="12" w:type="dxa"/>
          <w:trHeight w:val="2304"/>
          <w:jc w:val="center"/>
        </w:trPr>
        <w:tc>
          <w:tcPr>
            <w:tcW w:w="11004" w:type="dxa"/>
            <w:gridSpan w:val="14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771D9" w:rsidRPr="00DF172F" w:rsidRDefault="00DF172F" w:rsidP="00DF172F">
            <w:pPr>
              <w:rPr>
                <w:rFonts w:eastAsia="Times New Roman" w:cs="Arial"/>
                <w:sz w:val="20"/>
                <w:szCs w:val="20"/>
              </w:rPr>
            </w:pPr>
            <w:r w:rsidRPr="00DF172F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72F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DF172F">
              <w:rPr>
                <w:rFonts w:eastAsia="Times New Roman" w:cs="Arial"/>
                <w:sz w:val="20"/>
                <w:szCs w:val="20"/>
              </w:rPr>
            </w:r>
            <w:r w:rsidRPr="00DF172F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DF172F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C771D9" w:rsidRPr="006052AC" w:rsidTr="00450C9D">
        <w:trPr>
          <w:gridAfter w:val="1"/>
          <w:wAfter w:w="12" w:type="dxa"/>
          <w:trHeight w:val="360"/>
          <w:jc w:val="center"/>
        </w:trPr>
        <w:tc>
          <w:tcPr>
            <w:tcW w:w="11004" w:type="dxa"/>
            <w:gridSpan w:val="14"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771D9" w:rsidRPr="006052AC" w:rsidRDefault="00C771D9" w:rsidP="004310F6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6052AC">
              <w:rPr>
                <w:rFonts w:eastAsia="Times New Roman" w:cs="Arial"/>
                <w:i/>
                <w:sz w:val="24"/>
                <w:szCs w:val="24"/>
              </w:rPr>
              <w:t>Looking forward…</w:t>
            </w:r>
          </w:p>
        </w:tc>
      </w:tr>
      <w:tr w:rsidR="00C771D9" w:rsidRPr="006052AC" w:rsidTr="00450C9D">
        <w:trPr>
          <w:gridAfter w:val="1"/>
          <w:wAfter w:w="12" w:type="dxa"/>
          <w:trHeight w:val="2304"/>
          <w:jc w:val="center"/>
        </w:trPr>
        <w:tc>
          <w:tcPr>
            <w:tcW w:w="11004" w:type="dxa"/>
            <w:gridSpan w:val="1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C771D9" w:rsidRPr="00DF172F" w:rsidRDefault="00DF172F" w:rsidP="00DF172F">
            <w:pPr>
              <w:rPr>
                <w:rFonts w:eastAsia="Times New Roman" w:cs="Arial"/>
                <w:sz w:val="20"/>
                <w:szCs w:val="20"/>
              </w:rPr>
            </w:pPr>
            <w:r w:rsidRPr="00DF172F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72F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DF172F">
              <w:rPr>
                <w:rFonts w:eastAsia="Times New Roman" w:cs="Arial"/>
                <w:sz w:val="20"/>
                <w:szCs w:val="20"/>
              </w:rPr>
            </w:r>
            <w:r w:rsidRPr="00DF172F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DF172F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C771D9" w:rsidRPr="006052AC" w:rsidTr="004A63E4">
        <w:trPr>
          <w:gridAfter w:val="1"/>
          <w:wAfter w:w="12" w:type="dxa"/>
          <w:trHeight w:val="432"/>
          <w:jc w:val="center"/>
        </w:trPr>
        <w:tc>
          <w:tcPr>
            <w:tcW w:w="6090" w:type="dxa"/>
            <w:gridSpan w:val="8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C771D9" w:rsidRPr="006052AC" w:rsidRDefault="00C771D9" w:rsidP="004310F6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69" w:type="dxa"/>
            <w:gridSpan w:val="3"/>
            <w:tcBorders>
              <w:top w:val="nil"/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C771D9" w:rsidRPr="006052AC" w:rsidRDefault="00C771D9" w:rsidP="004A63E4">
            <w:pPr>
              <w:jc w:val="right"/>
              <w:rPr>
                <w:rFonts w:eastAsia="Times New Roman" w:cs="Arial"/>
                <w:b/>
                <w:color w:val="C00000"/>
                <w:sz w:val="24"/>
                <w:szCs w:val="24"/>
              </w:rPr>
            </w:pPr>
            <w:r w:rsidRPr="006052AC">
              <w:rPr>
                <w:rFonts w:eastAsia="Times New Roman" w:cs="Arial"/>
                <w:b/>
                <w:color w:val="C00000"/>
                <w:sz w:val="24"/>
                <w:szCs w:val="24"/>
              </w:rPr>
              <w:t xml:space="preserve">Success Factors </w:t>
            </w:r>
            <w:r w:rsidR="00514616">
              <w:rPr>
                <w:rFonts w:eastAsia="Times New Roman" w:cs="Arial"/>
                <w:b/>
                <w:color w:val="C00000"/>
                <w:sz w:val="24"/>
                <w:szCs w:val="24"/>
              </w:rPr>
              <w:t>Descripto</w:t>
            </w:r>
            <w:r w:rsidR="004A63E4">
              <w:rPr>
                <w:rFonts w:eastAsia="Times New Roman" w:cs="Arial"/>
                <w:b/>
                <w:color w:val="C00000"/>
                <w:sz w:val="24"/>
                <w:szCs w:val="24"/>
              </w:rPr>
              <w:t>r</w:t>
            </w:r>
            <w:r w:rsidRPr="006052AC">
              <w:rPr>
                <w:rFonts w:eastAsia="Times New Roman" w:cs="Arial"/>
                <w:b/>
                <w:color w:val="C00000"/>
                <w:sz w:val="24"/>
                <w:szCs w:val="24"/>
              </w:rPr>
              <w:t>:</w:t>
            </w:r>
            <w:r>
              <w:rPr>
                <w:rFonts w:eastAsia="Times New Roman" w:cs="Arial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gridSpan w:val="3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71D9" w:rsidRPr="00C3736E" w:rsidRDefault="00C3736E" w:rsidP="00C3736E">
            <w:pPr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C3736E">
              <w:rPr>
                <w:rFonts w:eastAsia="Times New Roman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Exceptional"/>
                    <w:listEntry w:val="High Contributor"/>
                    <w:listEntry w:val="Fully Successful"/>
                    <w:listEntry w:val="Needs Improvement"/>
                    <w:listEntry w:val="Unsatisfactory"/>
                  </w:ddList>
                </w:ffData>
              </w:fldChar>
            </w:r>
            <w:bookmarkStart w:id="3" w:name="Dropdown2"/>
            <w:r w:rsidRPr="00C3736E">
              <w:rPr>
                <w:rFonts w:eastAsia="Times New Roman" w:cs="Arial"/>
                <w:color w:val="000000" w:themeColor="text1"/>
                <w:sz w:val="24"/>
                <w:szCs w:val="24"/>
              </w:rPr>
              <w:instrText xml:space="preserve"> FORMDROPDOWN </w:instrText>
            </w:r>
            <w:r w:rsidR="001B3D80">
              <w:rPr>
                <w:rFonts w:eastAsia="Times New Roman" w:cs="Arial"/>
                <w:color w:val="000000" w:themeColor="text1"/>
                <w:sz w:val="24"/>
                <w:szCs w:val="24"/>
              </w:rPr>
            </w:r>
            <w:r w:rsidR="001B3D80">
              <w:rPr>
                <w:rFonts w:eastAsia="Times New Roman" w:cs="Arial"/>
                <w:color w:val="000000" w:themeColor="text1"/>
                <w:sz w:val="24"/>
                <w:szCs w:val="24"/>
              </w:rPr>
              <w:fldChar w:fldCharType="separate"/>
            </w:r>
            <w:r w:rsidRPr="00C3736E">
              <w:rPr>
                <w:rFonts w:eastAsia="Times New Roman" w:cs="Arial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C771D9" w:rsidRPr="006052AC" w:rsidTr="000557ED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1016" w:type="dxa"/>
            <w:gridSpan w:val="15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C771D9" w:rsidRPr="006052AC" w:rsidRDefault="00C771D9" w:rsidP="004310F6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6052AC">
              <w:rPr>
                <w:rFonts w:eastAsia="Times New Roman" w:cs="Arial"/>
                <w:b/>
                <w:sz w:val="24"/>
                <w:szCs w:val="24"/>
              </w:rPr>
              <w:t>Comments on Key Accountabilities</w:t>
            </w:r>
            <w:r w:rsidR="009D50C6">
              <w:rPr>
                <w:rFonts w:eastAsia="Times New Roman" w:cs="Arial"/>
                <w:b/>
                <w:sz w:val="24"/>
                <w:szCs w:val="24"/>
              </w:rPr>
              <w:t xml:space="preserve"> and Goals</w:t>
            </w:r>
          </w:p>
        </w:tc>
      </w:tr>
      <w:tr w:rsidR="00C771D9" w:rsidRPr="006052AC" w:rsidTr="000557ED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11016" w:type="dxa"/>
            <w:gridSpan w:val="15"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771D9" w:rsidRPr="006052AC" w:rsidRDefault="00C771D9" w:rsidP="004310F6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6052AC">
              <w:rPr>
                <w:rFonts w:eastAsia="Times New Roman" w:cs="Arial"/>
                <w:i/>
                <w:sz w:val="24"/>
                <w:szCs w:val="24"/>
              </w:rPr>
              <w:t>Summary of Quarterly Meetings</w:t>
            </w:r>
          </w:p>
        </w:tc>
      </w:tr>
      <w:tr w:rsidR="00C771D9" w:rsidRPr="006052AC" w:rsidTr="000557ED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304"/>
          <w:jc w:val="center"/>
        </w:trPr>
        <w:tc>
          <w:tcPr>
            <w:tcW w:w="11016" w:type="dxa"/>
            <w:gridSpan w:val="15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771D9" w:rsidRPr="00DF172F" w:rsidRDefault="00DF172F" w:rsidP="00DF172F">
            <w:pPr>
              <w:rPr>
                <w:rFonts w:eastAsia="Times New Roman" w:cs="Arial"/>
                <w:sz w:val="20"/>
                <w:szCs w:val="20"/>
              </w:rPr>
            </w:pPr>
            <w:r w:rsidRPr="00DF172F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72F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DF172F">
              <w:rPr>
                <w:rFonts w:eastAsia="Times New Roman" w:cs="Arial"/>
                <w:sz w:val="20"/>
                <w:szCs w:val="20"/>
              </w:rPr>
            </w:r>
            <w:r w:rsidRPr="00DF172F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DF172F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C771D9" w:rsidRPr="006052AC" w:rsidTr="000557ED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11016" w:type="dxa"/>
            <w:gridSpan w:val="15"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771D9" w:rsidRPr="006052AC" w:rsidRDefault="00C771D9" w:rsidP="004310F6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6052AC">
              <w:rPr>
                <w:rFonts w:eastAsia="Times New Roman" w:cs="Arial"/>
                <w:i/>
                <w:sz w:val="24"/>
                <w:szCs w:val="24"/>
              </w:rPr>
              <w:t>What progress has been made?</w:t>
            </w:r>
          </w:p>
        </w:tc>
      </w:tr>
      <w:tr w:rsidR="00C771D9" w:rsidRPr="006052AC" w:rsidTr="000557ED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304"/>
          <w:jc w:val="center"/>
        </w:trPr>
        <w:tc>
          <w:tcPr>
            <w:tcW w:w="11016" w:type="dxa"/>
            <w:gridSpan w:val="15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771D9" w:rsidRPr="006052AC" w:rsidRDefault="00DF172F" w:rsidP="00DF172F">
            <w:pPr>
              <w:rPr>
                <w:rFonts w:eastAsia="Times New Roman" w:cs="Arial"/>
                <w:szCs w:val="24"/>
              </w:rPr>
            </w:pPr>
            <w:r w:rsidRPr="00DF172F">
              <w:rPr>
                <w:rFonts w:eastAsia="Times New Roman" w:cs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72F">
              <w:rPr>
                <w:rFonts w:eastAsia="Times New Roman" w:cs="Arial"/>
                <w:sz w:val="20"/>
                <w:szCs w:val="24"/>
              </w:rPr>
              <w:instrText xml:space="preserve"> FORMTEXT </w:instrText>
            </w:r>
            <w:r w:rsidRPr="00DF172F">
              <w:rPr>
                <w:rFonts w:eastAsia="Times New Roman" w:cs="Arial"/>
                <w:sz w:val="20"/>
                <w:szCs w:val="24"/>
              </w:rPr>
            </w:r>
            <w:r w:rsidRPr="00DF172F">
              <w:rPr>
                <w:rFonts w:eastAsia="Times New Roman" w:cs="Arial"/>
                <w:sz w:val="20"/>
                <w:szCs w:val="24"/>
              </w:rPr>
              <w:fldChar w:fldCharType="separate"/>
            </w:r>
            <w:r w:rsidRPr="00DF172F">
              <w:rPr>
                <w:rFonts w:eastAsia="Times New Roman" w:cs="Arial"/>
                <w:noProof/>
                <w:sz w:val="20"/>
                <w:szCs w:val="24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4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4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4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4"/>
              </w:rPr>
              <w:t> </w:t>
            </w:r>
            <w:r w:rsidRPr="00DF172F">
              <w:rPr>
                <w:rFonts w:eastAsia="Times New Roman" w:cs="Arial"/>
                <w:sz w:val="20"/>
                <w:szCs w:val="24"/>
              </w:rPr>
              <w:fldChar w:fldCharType="end"/>
            </w:r>
          </w:p>
        </w:tc>
      </w:tr>
      <w:tr w:rsidR="00C771D9" w:rsidRPr="006052AC" w:rsidTr="000557ED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11016" w:type="dxa"/>
            <w:gridSpan w:val="15"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771D9" w:rsidRPr="006052AC" w:rsidRDefault="00C771D9" w:rsidP="004310F6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6052AC">
              <w:rPr>
                <w:rFonts w:eastAsia="Times New Roman" w:cs="Arial"/>
                <w:i/>
                <w:sz w:val="24"/>
                <w:szCs w:val="24"/>
              </w:rPr>
              <w:t>Looking forward…</w:t>
            </w:r>
          </w:p>
        </w:tc>
      </w:tr>
      <w:tr w:rsidR="00C771D9" w:rsidRPr="006052AC" w:rsidTr="000557ED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304"/>
          <w:jc w:val="center"/>
        </w:trPr>
        <w:tc>
          <w:tcPr>
            <w:tcW w:w="11016" w:type="dxa"/>
            <w:gridSpan w:val="15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C771D9" w:rsidRPr="006052AC" w:rsidRDefault="00DF172F" w:rsidP="00DF172F">
            <w:pPr>
              <w:rPr>
                <w:rFonts w:eastAsia="Times New Roman" w:cs="Arial"/>
                <w:szCs w:val="24"/>
              </w:rPr>
            </w:pPr>
            <w:r w:rsidRPr="00DF172F">
              <w:rPr>
                <w:rFonts w:eastAsia="Times New Roman" w:cs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72F">
              <w:rPr>
                <w:rFonts w:eastAsia="Times New Roman" w:cs="Arial"/>
                <w:sz w:val="20"/>
                <w:szCs w:val="24"/>
              </w:rPr>
              <w:instrText xml:space="preserve"> FORMTEXT </w:instrText>
            </w:r>
            <w:r w:rsidRPr="00DF172F">
              <w:rPr>
                <w:rFonts w:eastAsia="Times New Roman" w:cs="Arial"/>
                <w:sz w:val="20"/>
                <w:szCs w:val="24"/>
              </w:rPr>
            </w:r>
            <w:r w:rsidRPr="00DF172F">
              <w:rPr>
                <w:rFonts w:eastAsia="Times New Roman" w:cs="Arial"/>
                <w:sz w:val="20"/>
                <w:szCs w:val="24"/>
              </w:rPr>
              <w:fldChar w:fldCharType="separate"/>
            </w:r>
            <w:r w:rsidRPr="00DF172F">
              <w:rPr>
                <w:rFonts w:eastAsia="Times New Roman" w:cs="Arial"/>
                <w:noProof/>
                <w:sz w:val="20"/>
                <w:szCs w:val="24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4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4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4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4"/>
              </w:rPr>
              <w:t> </w:t>
            </w:r>
            <w:r w:rsidRPr="00DF172F">
              <w:rPr>
                <w:rFonts w:eastAsia="Times New Roman" w:cs="Arial"/>
                <w:sz w:val="20"/>
                <w:szCs w:val="24"/>
              </w:rPr>
              <w:fldChar w:fldCharType="end"/>
            </w:r>
          </w:p>
        </w:tc>
      </w:tr>
      <w:tr w:rsidR="00C3736E" w:rsidRPr="006052AC" w:rsidTr="004A63E4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32"/>
          <w:jc w:val="center"/>
        </w:trPr>
        <w:tc>
          <w:tcPr>
            <w:tcW w:w="4650" w:type="dxa"/>
            <w:gridSpan w:val="5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C3736E" w:rsidRPr="006052AC" w:rsidRDefault="00C3736E" w:rsidP="00C3736E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509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C3736E" w:rsidRPr="006052AC" w:rsidRDefault="00C3736E" w:rsidP="004A63E4">
            <w:pPr>
              <w:jc w:val="right"/>
              <w:rPr>
                <w:rFonts w:eastAsia="Times New Roman" w:cs="Arial"/>
                <w:b/>
                <w:color w:val="C00000"/>
                <w:sz w:val="24"/>
                <w:szCs w:val="24"/>
              </w:rPr>
            </w:pPr>
            <w:r w:rsidRPr="006052AC">
              <w:rPr>
                <w:rFonts w:eastAsia="Times New Roman" w:cs="Arial"/>
                <w:b/>
                <w:color w:val="C00000"/>
                <w:sz w:val="24"/>
                <w:szCs w:val="24"/>
              </w:rPr>
              <w:t xml:space="preserve">Key Accountabilities </w:t>
            </w:r>
            <w:r w:rsidR="004A63E4">
              <w:rPr>
                <w:rFonts w:eastAsia="Times New Roman" w:cs="Arial"/>
                <w:b/>
                <w:color w:val="C00000"/>
                <w:sz w:val="24"/>
                <w:szCs w:val="24"/>
              </w:rPr>
              <w:t xml:space="preserve">and Goals </w:t>
            </w:r>
            <w:r w:rsidR="00514616">
              <w:rPr>
                <w:rFonts w:eastAsia="Times New Roman" w:cs="Arial"/>
                <w:b/>
                <w:color w:val="C00000"/>
                <w:sz w:val="24"/>
                <w:szCs w:val="24"/>
              </w:rPr>
              <w:t>Descripto</w:t>
            </w:r>
            <w:r w:rsidR="004A63E4">
              <w:rPr>
                <w:rFonts w:eastAsia="Times New Roman" w:cs="Arial"/>
                <w:b/>
                <w:color w:val="C00000"/>
                <w:sz w:val="24"/>
                <w:szCs w:val="24"/>
              </w:rPr>
              <w:t>r</w:t>
            </w:r>
            <w:r w:rsidRPr="006052AC">
              <w:rPr>
                <w:rFonts w:eastAsia="Times New Roman" w:cs="Arial"/>
                <w:b/>
                <w:color w:val="C00000"/>
                <w:sz w:val="24"/>
                <w:szCs w:val="24"/>
              </w:rPr>
              <w:t>: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736E" w:rsidRPr="00C3736E" w:rsidRDefault="00C3736E" w:rsidP="00C3736E">
            <w:pPr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C3736E">
              <w:rPr>
                <w:rFonts w:eastAsia="Times New Roman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Exceptional"/>
                    <w:listEntry w:val="High Contributor"/>
                    <w:listEntry w:val="Fully Successful"/>
                    <w:listEntry w:val="Needs Improvement"/>
                    <w:listEntry w:val="Unsatisfactory"/>
                  </w:ddList>
                </w:ffData>
              </w:fldChar>
            </w:r>
            <w:r w:rsidRPr="00C3736E">
              <w:rPr>
                <w:rFonts w:eastAsia="Times New Roman" w:cs="Arial"/>
                <w:color w:val="000000" w:themeColor="text1"/>
                <w:sz w:val="24"/>
                <w:szCs w:val="24"/>
              </w:rPr>
              <w:instrText xml:space="preserve"> FORMDROPDOWN </w:instrText>
            </w:r>
            <w:r w:rsidR="001B3D80">
              <w:rPr>
                <w:rFonts w:eastAsia="Times New Roman" w:cs="Arial"/>
                <w:color w:val="000000" w:themeColor="text1"/>
                <w:sz w:val="24"/>
                <w:szCs w:val="24"/>
              </w:rPr>
            </w:r>
            <w:r w:rsidR="001B3D80">
              <w:rPr>
                <w:rFonts w:eastAsia="Times New Roman" w:cs="Arial"/>
                <w:color w:val="000000" w:themeColor="text1"/>
                <w:sz w:val="24"/>
                <w:szCs w:val="24"/>
              </w:rPr>
              <w:fldChar w:fldCharType="separate"/>
            </w:r>
            <w:r w:rsidRPr="00C3736E">
              <w:rPr>
                <w:rFonts w:eastAsia="Times New Roman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5119F" w:rsidRPr="008B4B61" w:rsidTr="00450C9D">
        <w:trPr>
          <w:gridAfter w:val="1"/>
          <w:wAfter w:w="12" w:type="dxa"/>
          <w:trHeight w:val="288"/>
          <w:jc w:val="center"/>
        </w:trPr>
        <w:tc>
          <w:tcPr>
            <w:tcW w:w="5501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5119F" w:rsidRPr="008B4B61" w:rsidRDefault="00A5119F" w:rsidP="00BC1C1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Employee Signature and Date</w:t>
            </w:r>
          </w:p>
        </w:tc>
        <w:tc>
          <w:tcPr>
            <w:tcW w:w="5503" w:type="dxa"/>
            <w:gridSpan w:val="7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5119F" w:rsidRPr="008B4B61" w:rsidRDefault="00A5119F" w:rsidP="00BC1C1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Evaluator Signature and Date</w:t>
            </w:r>
          </w:p>
        </w:tc>
      </w:tr>
      <w:tr w:rsidR="00450C9D" w:rsidRPr="008B4B61" w:rsidTr="009A40D3">
        <w:trPr>
          <w:gridAfter w:val="1"/>
          <w:wAfter w:w="12" w:type="dxa"/>
          <w:trHeight w:val="576"/>
          <w:jc w:val="center"/>
        </w:trPr>
        <w:tc>
          <w:tcPr>
            <w:tcW w:w="392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9D" w:rsidRDefault="00450C9D" w:rsidP="00450C9D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667136819"/>
            <w:placeholder>
              <w:docPart w:val="188AF6021D144AA2AE796C8370E659DF"/>
            </w:placeholder>
            <w:showingPlcHdr/>
            <w:date w:fullDate="2017-01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50C9D" w:rsidRPr="00B30AA3" w:rsidRDefault="00450C9D" w:rsidP="00450C9D">
                <w:pPr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D217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930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9D" w:rsidRPr="00450C9D" w:rsidRDefault="00450C9D" w:rsidP="00450C9D">
            <w:pPr>
              <w:rPr>
                <w:rFonts w:eastAsia="Times New Roman" w:cs="Arial"/>
                <w:noProof/>
                <w:sz w:val="24"/>
                <w:szCs w:val="24"/>
              </w:rPr>
            </w:pPr>
            <w:r>
              <w:rPr>
                <w:rFonts w:eastAsia="Times New Roman" w:cs="Arial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noProof/>
                <w:sz w:val="24"/>
                <w:szCs w:val="24"/>
              </w:rPr>
            </w:r>
            <w:r>
              <w:rPr>
                <w:rFonts w:eastAsia="Times New Roman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fldChar w:fldCharType="end"/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209782074"/>
            <w:placeholder>
              <w:docPart w:val="777E073BE4EF4F9995141B749B9FF7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vAlign w:val="center"/>
              </w:tcPr>
              <w:p w:rsidR="00450C9D" w:rsidRPr="00B30AA3" w:rsidRDefault="00450C9D" w:rsidP="00450C9D">
                <w:pPr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D217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A40D3" w:rsidRPr="008B4B61" w:rsidTr="009A40D3">
        <w:trPr>
          <w:gridAfter w:val="1"/>
          <w:wAfter w:w="12" w:type="dxa"/>
          <w:trHeight w:val="432"/>
          <w:jc w:val="center"/>
        </w:trPr>
        <w:tc>
          <w:tcPr>
            <w:tcW w:w="11004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9A40D3" w:rsidRPr="009A40D3" w:rsidRDefault="009A40D3" w:rsidP="009A40D3">
            <w:pPr>
              <w:jc w:val="center"/>
              <w:rPr>
                <w:rFonts w:eastAsia="Times New Roman" w:cs="Arial"/>
                <w:color w:val="FF000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24"/>
                <w:szCs w:val="24"/>
              </w:rPr>
              <w:t xml:space="preserve">Please send completed forms to </w:t>
            </w:r>
            <w:hyperlink r:id="rId6" w:history="1">
              <w:r w:rsidRPr="00F76170">
                <w:rPr>
                  <w:rStyle w:val="Hyperlink"/>
                  <w:rFonts w:eastAsia="Times New Roman" w:cs="Arial"/>
                  <w:sz w:val="24"/>
                  <w:szCs w:val="24"/>
                </w:rPr>
                <w:t>inperf@lehigh.edu</w:t>
              </w:r>
            </w:hyperlink>
            <w:r>
              <w:rPr>
                <w:rFonts w:eastAsia="Times New Roman" w:cs="Arial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FA2C78" w:rsidRDefault="00FA2C78"/>
    <w:sectPr w:rsidR="00FA2C78" w:rsidSect="004310F6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Wtz3m6bPmB1/AjnyuYHCXk6etRtI6kwyDRJpim2QM0ydRqy0SDJwWjguYKJEMReOoLdCDFXngeuFRreaB3P/pA==" w:salt="dM2o0D/t4d7aTM3+6Fm/i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DE"/>
    <w:rsid w:val="000557ED"/>
    <w:rsid w:val="000C33D1"/>
    <w:rsid w:val="001B3D80"/>
    <w:rsid w:val="00331A08"/>
    <w:rsid w:val="00335AE1"/>
    <w:rsid w:val="003952AA"/>
    <w:rsid w:val="00411B84"/>
    <w:rsid w:val="004310F6"/>
    <w:rsid w:val="00450C9D"/>
    <w:rsid w:val="00470C2E"/>
    <w:rsid w:val="004A63E4"/>
    <w:rsid w:val="00514616"/>
    <w:rsid w:val="005D3A10"/>
    <w:rsid w:val="005F0D1F"/>
    <w:rsid w:val="00621893"/>
    <w:rsid w:val="00623482"/>
    <w:rsid w:val="00724282"/>
    <w:rsid w:val="00886CDE"/>
    <w:rsid w:val="008B4B61"/>
    <w:rsid w:val="008D464E"/>
    <w:rsid w:val="009A40D3"/>
    <w:rsid w:val="009D50C6"/>
    <w:rsid w:val="00A437DB"/>
    <w:rsid w:val="00A5119F"/>
    <w:rsid w:val="00AC08B9"/>
    <w:rsid w:val="00AD6898"/>
    <w:rsid w:val="00B30AA3"/>
    <w:rsid w:val="00B66E3E"/>
    <w:rsid w:val="00C3736E"/>
    <w:rsid w:val="00C771D9"/>
    <w:rsid w:val="00CA6B32"/>
    <w:rsid w:val="00CE5291"/>
    <w:rsid w:val="00DF172F"/>
    <w:rsid w:val="00E25B39"/>
    <w:rsid w:val="00E41B43"/>
    <w:rsid w:val="00F7207C"/>
    <w:rsid w:val="00F82BEF"/>
    <w:rsid w:val="00FA2C78"/>
    <w:rsid w:val="00F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EADC"/>
  <w15:docId w15:val="{A1BD32CA-F0B8-468E-9CD7-EBE62CDC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10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8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4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perf@lehigh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b415\Desktop\Performance%20Feedback%20Form%20expandab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DFDA7-AA6D-4524-AD5D-167FCFEBE2F6}"/>
      </w:docPartPr>
      <w:docPartBody>
        <w:p w:rsidR="008A408E" w:rsidRDefault="001D173D">
          <w:r w:rsidRPr="00D217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2B1591C57E42F4B898F3805197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5526E-09C1-48E5-8591-80E8844EBF60}"/>
      </w:docPartPr>
      <w:docPartBody>
        <w:p w:rsidR="008A408E" w:rsidRDefault="001D173D" w:rsidP="001D173D">
          <w:pPr>
            <w:pStyle w:val="9F2B1591C57E42F4B898F38051977C6F"/>
          </w:pPr>
          <w:r w:rsidRPr="00D217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410A85E6A24230B43B792AA919A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FA96-9950-4A58-97E3-37295ED9C1E0}"/>
      </w:docPartPr>
      <w:docPartBody>
        <w:p w:rsidR="008A408E" w:rsidRDefault="001D173D" w:rsidP="001D173D">
          <w:pPr>
            <w:pStyle w:val="CC410A85E6A24230B43B792AA919AE1D"/>
          </w:pPr>
          <w:r w:rsidRPr="00D217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67B6C5026A4C7F9B602E95F7FA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D57F7-4503-41E4-9329-385D7E5C416D}"/>
      </w:docPartPr>
      <w:docPartBody>
        <w:p w:rsidR="008A408E" w:rsidRDefault="001D173D" w:rsidP="001D173D">
          <w:pPr>
            <w:pStyle w:val="A067B6C5026A4C7F9B602E95F7FAF2FC"/>
          </w:pPr>
          <w:r w:rsidRPr="00D217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8AF6021D144AA2AE796C8370E65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07CC5-6A42-4440-AEAF-1A4BE5BD78EC}"/>
      </w:docPartPr>
      <w:docPartBody>
        <w:p w:rsidR="008A408E" w:rsidRDefault="001D173D" w:rsidP="001D173D">
          <w:pPr>
            <w:pStyle w:val="188AF6021D144AA2AE796C8370E659DF"/>
          </w:pPr>
          <w:r w:rsidRPr="00D217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7E073BE4EF4F9995141B749B9FF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8C71D-E008-4233-8066-BE382E056D50}"/>
      </w:docPartPr>
      <w:docPartBody>
        <w:p w:rsidR="008A408E" w:rsidRDefault="001D173D" w:rsidP="001D173D">
          <w:pPr>
            <w:pStyle w:val="777E073BE4EF4F9995141B749B9FF73E"/>
          </w:pPr>
          <w:r w:rsidRPr="00D2178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A1"/>
    <w:rsid w:val="001D173D"/>
    <w:rsid w:val="008A408E"/>
    <w:rsid w:val="00A0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73D"/>
    <w:rPr>
      <w:color w:val="808080"/>
    </w:rPr>
  </w:style>
  <w:style w:type="paragraph" w:customStyle="1" w:styleId="EB49E949583A40D5A69DAE3A7D161ED7">
    <w:name w:val="EB49E949583A40D5A69DAE3A7D161ED7"/>
  </w:style>
  <w:style w:type="paragraph" w:customStyle="1" w:styleId="9F2B1591C57E42F4B898F38051977C6F">
    <w:name w:val="9F2B1591C57E42F4B898F38051977C6F"/>
    <w:rsid w:val="001D173D"/>
  </w:style>
  <w:style w:type="paragraph" w:customStyle="1" w:styleId="CC410A85E6A24230B43B792AA919AE1D">
    <w:name w:val="CC410A85E6A24230B43B792AA919AE1D"/>
    <w:rsid w:val="001D173D"/>
  </w:style>
  <w:style w:type="paragraph" w:customStyle="1" w:styleId="A067B6C5026A4C7F9B602E95F7FAF2FC">
    <w:name w:val="A067B6C5026A4C7F9B602E95F7FAF2FC"/>
    <w:rsid w:val="001D173D"/>
  </w:style>
  <w:style w:type="paragraph" w:customStyle="1" w:styleId="D0A54C982B4C4481B2FB5354EC63CDE7">
    <w:name w:val="D0A54C982B4C4481B2FB5354EC63CDE7"/>
    <w:rsid w:val="001D173D"/>
  </w:style>
  <w:style w:type="paragraph" w:customStyle="1" w:styleId="0346C2FF2E5D4F7388EB99383EEA8CA0">
    <w:name w:val="0346C2FF2E5D4F7388EB99383EEA8CA0"/>
    <w:rsid w:val="001D173D"/>
  </w:style>
  <w:style w:type="paragraph" w:customStyle="1" w:styleId="A5490EEB368D471EB85C8C82ADCBD65C">
    <w:name w:val="A5490EEB368D471EB85C8C82ADCBD65C"/>
    <w:rsid w:val="001D173D"/>
  </w:style>
  <w:style w:type="paragraph" w:customStyle="1" w:styleId="3CC3A960B86C449DBBF119CF19881EA2">
    <w:name w:val="3CC3A960B86C449DBBF119CF19881EA2"/>
    <w:rsid w:val="001D173D"/>
  </w:style>
  <w:style w:type="paragraph" w:customStyle="1" w:styleId="BE5F7C866DFA481A81AE191EA8FA4489">
    <w:name w:val="BE5F7C866DFA481A81AE191EA8FA4489"/>
    <w:rsid w:val="001D173D"/>
  </w:style>
  <w:style w:type="paragraph" w:customStyle="1" w:styleId="188AF6021D144AA2AE796C8370E659DF">
    <w:name w:val="188AF6021D144AA2AE796C8370E659DF"/>
    <w:rsid w:val="001D173D"/>
  </w:style>
  <w:style w:type="paragraph" w:customStyle="1" w:styleId="777E073BE4EF4F9995141B749B9FF73E">
    <w:name w:val="777E073BE4EF4F9995141B749B9FF73E"/>
    <w:rsid w:val="001D1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73518-B8EB-4E9F-B349-3D1A4A07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Performance Feedback Form expandable.dotx</Template>
  <TotalTime>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Burns</dc:creator>
  <cp:keywords/>
  <dc:description/>
  <cp:lastModifiedBy>Ryan Burns</cp:lastModifiedBy>
  <cp:revision>3</cp:revision>
  <cp:lastPrinted>2016-02-04T19:17:00Z</cp:lastPrinted>
  <dcterms:created xsi:type="dcterms:W3CDTF">2017-04-25T14:05:00Z</dcterms:created>
  <dcterms:modified xsi:type="dcterms:W3CDTF">2017-04-25T14:06:00Z</dcterms:modified>
</cp:coreProperties>
</file>