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9B" w:rsidRDefault="00F27B43" w:rsidP="00CF366C">
      <w:pPr>
        <w:tabs>
          <w:tab w:val="left" w:pos="5850"/>
        </w:tabs>
        <w:jc w:val="center"/>
      </w:pPr>
      <w:r w:rsidRPr="006052AC">
        <w:rPr>
          <w:noProof/>
        </w:rPr>
        <mc:AlternateContent>
          <mc:Choice Requires="wps">
            <w:drawing>
              <wp:anchor distT="0" distB="0" distL="114300" distR="114300" simplePos="0" relativeHeight="251659264" behindDoc="1" locked="0" layoutInCell="1" allowOverlap="1" wp14:anchorId="721696A1" wp14:editId="679D9FE3">
                <wp:simplePos x="0" y="0"/>
                <wp:positionH relativeFrom="page">
                  <wp:align>left</wp:align>
                </wp:positionH>
                <wp:positionV relativeFrom="paragraph">
                  <wp:posOffset>8238655</wp:posOffset>
                </wp:positionV>
                <wp:extent cx="7751445" cy="902335"/>
                <wp:effectExtent l="0" t="0" r="0" b="0"/>
                <wp:wrapTight wrapText="bothSides">
                  <wp:wrapPolygon edited="0">
                    <wp:start x="159" y="0"/>
                    <wp:lineTo x="159" y="20977"/>
                    <wp:lineTo x="21393" y="20977"/>
                    <wp:lineTo x="21393" y="0"/>
                    <wp:lineTo x="15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445" cy="902335"/>
                        </a:xfrm>
                        <a:prstGeom prst="rect">
                          <a:avLst/>
                        </a:prstGeom>
                        <a:noFill/>
                        <a:ln w="9525">
                          <a:noFill/>
                          <a:miter lim="800000"/>
                          <a:headEnd/>
                          <a:tailEnd/>
                        </a:ln>
                      </wps:spPr>
                      <wps:txbx>
                        <w:txbxContent>
                          <w:p w:rsidR="004232C1" w:rsidRPr="00FD6DB8" w:rsidRDefault="004232C1" w:rsidP="00FD6DB8">
                            <w:pPr>
                              <w:jc w:val="center"/>
                              <w:rPr>
                                <w:rFonts w:ascii="Castellar" w:hAnsi="Castellar"/>
                                <w:color w:val="FFFFFF" w:themeColor="background1"/>
                                <w:sz w:val="96"/>
                                <w:szCs w:val="96"/>
                                <w14:glow w14:rad="139700">
                                  <w14:schemeClr w14:val="accent1">
                                    <w14:alpha w14:val="60000"/>
                                    <w14:satMod w14:val="175000"/>
                                  </w14:schemeClr>
                                </w14:glow>
                              </w:rPr>
                            </w:pPr>
                            <w:r w:rsidRPr="00FD6DB8">
                              <w:rPr>
                                <w:rFonts w:ascii="Castellar" w:hAnsi="Castellar"/>
                                <w:color w:val="FFFFFF" w:themeColor="background1"/>
                                <w:sz w:val="96"/>
                                <w:szCs w:val="96"/>
                                <w14:glow w14:rad="139700">
                                  <w14:schemeClr w14:val="accent1">
                                    <w14:alpha w14:val="60000"/>
                                    <w14:satMod w14:val="175000"/>
                                  </w14:schemeClr>
                                </w14:glow>
                              </w:rPr>
                              <w:t>LEHIGH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696A1" id="_x0000_t202" coordsize="21600,21600" o:spt="202" path="m,l,21600r21600,l21600,xe">
                <v:stroke joinstyle="miter"/>
                <v:path gradientshapeok="t" o:connecttype="rect"/>
              </v:shapetype>
              <v:shape id="Text Box 2" o:spid="_x0000_s1026" type="#_x0000_t202" style="position:absolute;left:0;text-align:left;margin-left:0;margin-top:648.7pt;width:610.35pt;height:71.0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" filled="f" stroked="f">
                <v:textbox>
                  <w:txbxContent>
                    <w:p w:rsidR="004232C1" w:rsidRPr="00FD6DB8" w:rsidRDefault="004232C1" w:rsidP="00FD6DB8">
                      <w:pPr>
                        <w:jc w:val="center"/>
                        <w:rPr>
                          <w:rFonts w:ascii="Castellar" w:hAnsi="Castellar"/>
                          <w:color w:val="FFFFFF" w:themeColor="background1"/>
                          <w:sz w:val="96"/>
                          <w:szCs w:val="96"/>
                          <w14:glow w14:rad="139700">
                            <w14:schemeClr w14:val="accent1">
                              <w14:alpha w14:val="60000"/>
                              <w14:satMod w14:val="175000"/>
                            </w14:schemeClr>
                          </w14:glow>
                        </w:rPr>
                      </w:pPr>
                      <w:r w:rsidRPr="00FD6DB8">
                        <w:rPr>
                          <w:rFonts w:ascii="Castellar" w:hAnsi="Castellar"/>
                          <w:color w:val="FFFFFF" w:themeColor="background1"/>
                          <w:sz w:val="96"/>
                          <w:szCs w:val="96"/>
                          <w14:glow w14:rad="139700">
                            <w14:schemeClr w14:val="accent1">
                              <w14:alpha w14:val="60000"/>
                              <w14:satMod w14:val="175000"/>
                            </w14:schemeClr>
                          </w14:glow>
                        </w:rPr>
                        <w:t>LEHIGH UNIVERSITY</w:t>
                      </w:r>
                    </w:p>
                  </w:txbxContent>
                </v:textbox>
                <w10:wrap type="tight" anchorx="page"/>
              </v:shape>
            </w:pict>
          </mc:Fallback>
        </mc:AlternateContent>
      </w:r>
      <w:r w:rsidR="00780D6B" w:rsidRPr="006052AC">
        <w:rPr>
          <w:noProof/>
        </w:rPr>
        <mc:AlternateContent>
          <mc:Choice Requires="wps">
            <w:drawing>
              <wp:anchor distT="0" distB="0" distL="114300" distR="114300" simplePos="0" relativeHeight="251661312" behindDoc="0" locked="0" layoutInCell="1" allowOverlap="1" wp14:anchorId="6F2019C8" wp14:editId="3D8A09F6">
                <wp:simplePos x="0" y="0"/>
                <wp:positionH relativeFrom="margin">
                  <wp:align>center</wp:align>
                </wp:positionH>
                <wp:positionV relativeFrom="paragraph">
                  <wp:posOffset>1556731</wp:posOffset>
                </wp:positionV>
                <wp:extent cx="7524750" cy="49053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4905375"/>
                        </a:xfrm>
                        <a:prstGeom prst="rect">
                          <a:avLst/>
                        </a:prstGeom>
                        <a:noFill/>
                        <a:ln w="9525">
                          <a:noFill/>
                          <a:miter lim="800000"/>
                          <a:headEnd/>
                          <a:tailEnd/>
                        </a:ln>
                      </wps:spPr>
                      <wps:txbx>
                        <w:txbxContent>
                          <w:p w:rsidR="00950DA1" w:rsidRPr="00950DA1" w:rsidRDefault="00950DA1" w:rsidP="00E362EC">
                            <w:pPr>
                              <w:jc w:val="center"/>
                              <w:rPr>
                                <w:rFonts w:ascii="Castellar" w:hAnsi="Castellar"/>
                                <w:color w:val="FFFFFF" w:themeColor="background1"/>
                                <w:sz w:val="120"/>
                                <w:szCs w:val="120"/>
                                <w14:glow w14:rad="139700">
                                  <w14:schemeClr w14:val="accent1">
                                    <w14:alpha w14:val="60000"/>
                                    <w14:satMod w14:val="175000"/>
                                  </w14:schemeClr>
                                </w14:glow>
                              </w:rPr>
                            </w:pPr>
                            <w:r w:rsidRPr="00950DA1">
                              <w:rPr>
                                <w:rFonts w:ascii="Castellar" w:hAnsi="Castellar"/>
                                <w:color w:val="FFFFFF" w:themeColor="background1"/>
                                <w:sz w:val="120"/>
                                <w:szCs w:val="120"/>
                                <w14:glow w14:rad="139700">
                                  <w14:schemeClr w14:val="accent1">
                                    <w14:alpha w14:val="60000"/>
                                    <w14:satMod w14:val="175000"/>
                                  </w14:schemeClr>
                                </w14:glow>
                              </w:rPr>
                              <w:t>Performance</w:t>
                            </w:r>
                          </w:p>
                          <w:p w:rsidR="00D50060" w:rsidRPr="00950DA1" w:rsidRDefault="00D50060" w:rsidP="00E362EC">
                            <w:pPr>
                              <w:jc w:val="center"/>
                              <w:rPr>
                                <w:rFonts w:ascii="Castellar" w:hAnsi="Castellar"/>
                                <w:color w:val="FFFFFF" w:themeColor="background1"/>
                                <w:sz w:val="120"/>
                                <w:szCs w:val="120"/>
                                <w14:glow w14:rad="139700">
                                  <w14:schemeClr w14:val="accent1">
                                    <w14:alpha w14:val="60000"/>
                                    <w14:satMod w14:val="175000"/>
                                  </w14:schemeClr>
                                </w14:glow>
                              </w:rPr>
                            </w:pPr>
                            <w:r w:rsidRPr="00950DA1">
                              <w:rPr>
                                <w:rFonts w:ascii="Castellar" w:hAnsi="Castellar"/>
                                <w:color w:val="FFFFFF" w:themeColor="background1"/>
                                <w:sz w:val="120"/>
                                <w:szCs w:val="120"/>
                                <w14:glow w14:rad="139700">
                                  <w14:schemeClr w14:val="accent1">
                                    <w14:alpha w14:val="60000"/>
                                    <w14:satMod w14:val="175000"/>
                                  </w14:schemeClr>
                                </w14:glow>
                              </w:rPr>
                              <w:t>DRAFT</w:t>
                            </w:r>
                          </w:p>
                          <w:p w:rsidR="00D50060" w:rsidRPr="00950DA1" w:rsidRDefault="00D50060" w:rsidP="00E362EC">
                            <w:pPr>
                              <w:jc w:val="center"/>
                              <w:rPr>
                                <w:rFonts w:ascii="Castellar" w:hAnsi="Castellar"/>
                                <w:color w:val="FFFFFF" w:themeColor="background1"/>
                                <w:sz w:val="120"/>
                                <w:szCs w:val="120"/>
                                <w14:glow w14:rad="139700">
                                  <w14:schemeClr w14:val="accent1">
                                    <w14:alpha w14:val="60000"/>
                                    <w14:satMod w14:val="175000"/>
                                  </w14:schemeClr>
                                </w14:glow>
                              </w:rPr>
                            </w:pPr>
                            <w:r w:rsidRPr="00950DA1">
                              <w:rPr>
                                <w:rFonts w:ascii="Castellar" w:hAnsi="Castellar"/>
                                <w:color w:val="FFFFFF" w:themeColor="background1"/>
                                <w:sz w:val="120"/>
                                <w:szCs w:val="120"/>
                                <w14:glow w14:rad="139700">
                                  <w14:schemeClr w14:val="accent1">
                                    <w14:alpha w14:val="60000"/>
                                    <w14:satMod w14:val="175000"/>
                                  </w14:schemeClr>
                                </w14:glow>
                              </w:rPr>
                              <w:t>BOOK</w:t>
                            </w:r>
                          </w:p>
                          <w:p w:rsidR="00D50060" w:rsidRPr="00760212" w:rsidRDefault="00760212" w:rsidP="00E362EC">
                            <w:pPr>
                              <w:jc w:val="center"/>
                              <w:rPr>
                                <w:rFonts w:asciiTheme="majorHAnsi" w:hAnsiTheme="majorHAnsi"/>
                                <w:color w:val="FFFFFF" w:themeColor="background1"/>
                                <w:sz w:val="20"/>
                                <w:szCs w:val="20"/>
                                <w14:glow w14:rad="139700">
                                  <w14:schemeClr w14:val="accent1">
                                    <w14:alpha w14:val="60000"/>
                                    <w14:satMod w14:val="175000"/>
                                  </w14:schemeClr>
                                </w14:glow>
                              </w:rPr>
                            </w:pPr>
                            <w:r>
                              <w:rPr>
                                <w:rFonts w:asciiTheme="majorHAnsi" w:hAnsiTheme="majorHAnsi"/>
                                <w:i/>
                                <w:color w:val="FFFFFF" w:themeColor="background1"/>
                                <w:sz w:val="56"/>
                                <w:szCs w:val="56"/>
                                <w14:glow w14:rad="139700">
                                  <w14:schemeClr w14:val="accent1">
                                    <w14:alpha w14:val="60000"/>
                                    <w14:satMod w14:val="175000"/>
                                  </w14:schemeClr>
                                </w14:glow>
                              </w:rPr>
                              <w:t>Your b</w:t>
                            </w:r>
                            <w:r w:rsidRPr="00760212">
                              <w:rPr>
                                <w:rFonts w:asciiTheme="majorHAnsi" w:hAnsiTheme="majorHAnsi"/>
                                <w:i/>
                                <w:color w:val="FFFFFF" w:themeColor="background1"/>
                                <w:sz w:val="72"/>
                                <w:szCs w:val="72"/>
                                <w14:glow w14:rad="139700">
                                  <w14:schemeClr w14:val="accent1">
                                    <w14:alpha w14:val="60000"/>
                                    <w14:satMod w14:val="175000"/>
                                  </w14:schemeClr>
                                </w14:glow>
                              </w:rPr>
                              <w:t>LU</w:t>
                            </w:r>
                            <w:r w:rsidRPr="00760212">
                              <w:rPr>
                                <w:rFonts w:asciiTheme="majorHAnsi" w:hAnsiTheme="majorHAnsi"/>
                                <w:i/>
                                <w:color w:val="FFFFFF" w:themeColor="background1"/>
                                <w:sz w:val="56"/>
                                <w:szCs w:val="56"/>
                                <w14:glow w14:rad="139700">
                                  <w14:schemeClr w14:val="accent1">
                                    <w14:alpha w14:val="60000"/>
                                    <w14:satMod w14:val="175000"/>
                                  </w14:schemeClr>
                                </w14:glow>
                              </w:rPr>
                              <w:t>eprint for S</w:t>
                            </w:r>
                            <w:r w:rsidR="00D50060" w:rsidRPr="00760212">
                              <w:rPr>
                                <w:rFonts w:asciiTheme="majorHAnsi" w:hAnsiTheme="majorHAnsi"/>
                                <w:i/>
                                <w:color w:val="FFFFFF" w:themeColor="background1"/>
                                <w:sz w:val="56"/>
                                <w:szCs w:val="56"/>
                                <w14:glow w14:rad="139700">
                                  <w14:schemeClr w14:val="accent1">
                                    <w14:alpha w14:val="60000"/>
                                    <w14:satMod w14:val="175000"/>
                                  </w14:schemeClr>
                                </w14:glow>
                              </w:rPr>
                              <w:t>uccess</w:t>
                            </w:r>
                            <w:r w:rsidRPr="00760212">
                              <w:rPr>
                                <w:rFonts w:asciiTheme="majorHAnsi" w:hAnsiTheme="majorHAnsi"/>
                                <w:i/>
                                <w:color w:val="FFFFFF" w:themeColor="background1"/>
                                <w:sz w:val="48"/>
                                <w:szCs w:val="48"/>
                                <w14:glow w14:rad="139700">
                                  <w14:schemeClr w14:val="accent1">
                                    <w14:alpha w14:val="60000"/>
                                    <w14:satMod w14:val="175000"/>
                                  </w14:schemeClr>
                                </w14:glow>
                              </w:rPr>
                              <w:t xml:space="preserve"> </w:t>
                            </w:r>
                            <w:r w:rsidRPr="00760212">
                              <w:rPr>
                                <w:rFonts w:asciiTheme="majorHAnsi" w:hAnsiTheme="majorHAnsi"/>
                                <w:color w:val="FFFFFF" w:themeColor="background1"/>
                                <w:sz w:val="20"/>
                                <w:szCs w:val="20"/>
                                <w14:glow w14:rad="139700">
                                  <w14:schemeClr w14:val="accent1">
                                    <w14:alpha w14:val="60000"/>
                                    <w14:satMod w14:val="175000"/>
                                  </w14:schemeClr>
                                </w14:glow>
                              </w:rPr>
                              <w:t>v</w:t>
                            </w:r>
                            <w:r>
                              <w:rPr>
                                <w:rFonts w:asciiTheme="majorHAnsi" w:hAnsiTheme="majorHAnsi"/>
                                <w:color w:val="FFFFFF" w:themeColor="background1"/>
                                <w:sz w:val="20"/>
                                <w:szCs w:val="20"/>
                                <w14:glow w14:rad="139700">
                                  <w14:schemeClr w14:val="accent1">
                                    <w14:alpha w14:val="60000"/>
                                    <w14:satMod w14:val="175000"/>
                                  </w14:schemeClr>
                                </w14:glow>
                              </w:rPr>
                              <w:t xml:space="preserve"> </w:t>
                            </w:r>
                            <w:r w:rsidR="0010302C">
                              <w:rPr>
                                <w:rFonts w:asciiTheme="majorHAnsi" w:hAnsiTheme="majorHAnsi"/>
                                <w:color w:val="FFFFFF" w:themeColor="background1"/>
                                <w:sz w:val="20"/>
                                <w:szCs w:val="20"/>
                                <w14:glow w14:rad="139700">
                                  <w14:schemeClr w14:val="accent1">
                                    <w14:alpha w14:val="60000"/>
                                    <w14:satMod w14:val="175000"/>
                                  </w14:schemeClr>
                                </w14:glow>
                              </w:rPr>
                              <w:t>2.2</w:t>
                            </w:r>
                          </w:p>
                          <w:p w:rsidR="00D50060" w:rsidRDefault="00D50060" w:rsidP="00E362EC">
                            <w:pPr>
                              <w:jc w:val="center"/>
                            </w:pPr>
                          </w:p>
                          <w:p w:rsidR="00D50060" w:rsidRDefault="00D50060" w:rsidP="00E362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019C8" id="_x0000_s1027" type="#_x0000_t202" style="position:absolute;left:0;text-align:left;margin-left:0;margin-top:122.6pt;width:592.5pt;height:386.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" filled="f" stroked="f">
                <v:textbox>
                  <w:txbxContent>
                    <w:p w:rsidR="00950DA1" w:rsidRPr="00950DA1" w:rsidRDefault="00950DA1" w:rsidP="00E362EC">
                      <w:pPr>
                        <w:jc w:val="center"/>
                        <w:rPr>
                          <w:rFonts w:ascii="Castellar" w:hAnsi="Castellar"/>
                          <w:color w:val="FFFFFF" w:themeColor="background1"/>
                          <w:sz w:val="120"/>
                          <w:szCs w:val="120"/>
                          <w14:glow w14:rad="139700">
                            <w14:schemeClr w14:val="accent1">
                              <w14:alpha w14:val="60000"/>
                              <w14:satMod w14:val="175000"/>
                            </w14:schemeClr>
                          </w14:glow>
                        </w:rPr>
                      </w:pPr>
                      <w:r w:rsidRPr="00950DA1">
                        <w:rPr>
                          <w:rFonts w:ascii="Castellar" w:hAnsi="Castellar"/>
                          <w:color w:val="FFFFFF" w:themeColor="background1"/>
                          <w:sz w:val="120"/>
                          <w:szCs w:val="120"/>
                          <w14:glow w14:rad="139700">
                            <w14:schemeClr w14:val="accent1">
                              <w14:alpha w14:val="60000"/>
                              <w14:satMod w14:val="175000"/>
                            </w14:schemeClr>
                          </w14:glow>
                        </w:rPr>
                        <w:t>Performance</w:t>
                      </w:r>
                    </w:p>
                    <w:p w:rsidR="00D50060" w:rsidRPr="00950DA1" w:rsidRDefault="00D50060" w:rsidP="00E362EC">
                      <w:pPr>
                        <w:jc w:val="center"/>
                        <w:rPr>
                          <w:rFonts w:ascii="Castellar" w:hAnsi="Castellar"/>
                          <w:color w:val="FFFFFF" w:themeColor="background1"/>
                          <w:sz w:val="120"/>
                          <w:szCs w:val="120"/>
                          <w14:glow w14:rad="139700">
                            <w14:schemeClr w14:val="accent1">
                              <w14:alpha w14:val="60000"/>
                              <w14:satMod w14:val="175000"/>
                            </w14:schemeClr>
                          </w14:glow>
                        </w:rPr>
                      </w:pPr>
                      <w:r w:rsidRPr="00950DA1">
                        <w:rPr>
                          <w:rFonts w:ascii="Castellar" w:hAnsi="Castellar"/>
                          <w:color w:val="FFFFFF" w:themeColor="background1"/>
                          <w:sz w:val="120"/>
                          <w:szCs w:val="120"/>
                          <w14:glow w14:rad="139700">
                            <w14:schemeClr w14:val="accent1">
                              <w14:alpha w14:val="60000"/>
                              <w14:satMod w14:val="175000"/>
                            </w14:schemeClr>
                          </w14:glow>
                        </w:rPr>
                        <w:t>DRAFT</w:t>
                      </w:r>
                    </w:p>
                    <w:p w:rsidR="00D50060" w:rsidRPr="00950DA1" w:rsidRDefault="00D50060" w:rsidP="00E362EC">
                      <w:pPr>
                        <w:jc w:val="center"/>
                        <w:rPr>
                          <w:rFonts w:ascii="Castellar" w:hAnsi="Castellar"/>
                          <w:color w:val="FFFFFF" w:themeColor="background1"/>
                          <w:sz w:val="120"/>
                          <w:szCs w:val="120"/>
                          <w14:glow w14:rad="139700">
                            <w14:schemeClr w14:val="accent1">
                              <w14:alpha w14:val="60000"/>
                              <w14:satMod w14:val="175000"/>
                            </w14:schemeClr>
                          </w14:glow>
                        </w:rPr>
                      </w:pPr>
                      <w:r w:rsidRPr="00950DA1">
                        <w:rPr>
                          <w:rFonts w:ascii="Castellar" w:hAnsi="Castellar"/>
                          <w:color w:val="FFFFFF" w:themeColor="background1"/>
                          <w:sz w:val="120"/>
                          <w:szCs w:val="120"/>
                          <w14:glow w14:rad="139700">
                            <w14:schemeClr w14:val="accent1">
                              <w14:alpha w14:val="60000"/>
                              <w14:satMod w14:val="175000"/>
                            </w14:schemeClr>
                          </w14:glow>
                        </w:rPr>
                        <w:t>BOOK</w:t>
                      </w:r>
                    </w:p>
                    <w:p w:rsidR="00D50060" w:rsidRPr="00760212" w:rsidRDefault="00760212" w:rsidP="00E362EC">
                      <w:pPr>
                        <w:jc w:val="center"/>
                        <w:rPr>
                          <w:rFonts w:asciiTheme="majorHAnsi" w:hAnsiTheme="majorHAnsi"/>
                          <w:color w:val="FFFFFF" w:themeColor="background1"/>
                          <w:sz w:val="20"/>
                          <w:szCs w:val="20"/>
                          <w14:glow w14:rad="139700">
                            <w14:schemeClr w14:val="accent1">
                              <w14:alpha w14:val="60000"/>
                              <w14:satMod w14:val="175000"/>
                            </w14:schemeClr>
                          </w14:glow>
                        </w:rPr>
                      </w:pPr>
                      <w:r>
                        <w:rPr>
                          <w:rFonts w:asciiTheme="majorHAnsi" w:hAnsiTheme="majorHAnsi"/>
                          <w:i/>
                          <w:color w:val="FFFFFF" w:themeColor="background1"/>
                          <w:sz w:val="56"/>
                          <w:szCs w:val="56"/>
                          <w14:glow w14:rad="139700">
                            <w14:schemeClr w14:val="accent1">
                              <w14:alpha w14:val="60000"/>
                              <w14:satMod w14:val="175000"/>
                            </w14:schemeClr>
                          </w14:glow>
                        </w:rPr>
                        <w:t>Your b</w:t>
                      </w:r>
                      <w:r w:rsidRPr="00760212">
                        <w:rPr>
                          <w:rFonts w:asciiTheme="majorHAnsi" w:hAnsiTheme="majorHAnsi"/>
                          <w:i/>
                          <w:color w:val="FFFFFF" w:themeColor="background1"/>
                          <w:sz w:val="72"/>
                          <w:szCs w:val="72"/>
                          <w14:glow w14:rad="139700">
                            <w14:schemeClr w14:val="accent1">
                              <w14:alpha w14:val="60000"/>
                              <w14:satMod w14:val="175000"/>
                            </w14:schemeClr>
                          </w14:glow>
                        </w:rPr>
                        <w:t>LU</w:t>
                      </w:r>
                      <w:r w:rsidRPr="00760212">
                        <w:rPr>
                          <w:rFonts w:asciiTheme="majorHAnsi" w:hAnsiTheme="majorHAnsi"/>
                          <w:i/>
                          <w:color w:val="FFFFFF" w:themeColor="background1"/>
                          <w:sz w:val="56"/>
                          <w:szCs w:val="56"/>
                          <w14:glow w14:rad="139700">
                            <w14:schemeClr w14:val="accent1">
                              <w14:alpha w14:val="60000"/>
                              <w14:satMod w14:val="175000"/>
                            </w14:schemeClr>
                          </w14:glow>
                        </w:rPr>
                        <w:t>eprint for S</w:t>
                      </w:r>
                      <w:r w:rsidR="00D50060" w:rsidRPr="00760212">
                        <w:rPr>
                          <w:rFonts w:asciiTheme="majorHAnsi" w:hAnsiTheme="majorHAnsi"/>
                          <w:i/>
                          <w:color w:val="FFFFFF" w:themeColor="background1"/>
                          <w:sz w:val="56"/>
                          <w:szCs w:val="56"/>
                          <w14:glow w14:rad="139700">
                            <w14:schemeClr w14:val="accent1">
                              <w14:alpha w14:val="60000"/>
                              <w14:satMod w14:val="175000"/>
                            </w14:schemeClr>
                          </w14:glow>
                        </w:rPr>
                        <w:t>uccess</w:t>
                      </w:r>
                      <w:r w:rsidRPr="00760212">
                        <w:rPr>
                          <w:rFonts w:asciiTheme="majorHAnsi" w:hAnsiTheme="majorHAnsi"/>
                          <w:i/>
                          <w:color w:val="FFFFFF" w:themeColor="background1"/>
                          <w:sz w:val="48"/>
                          <w:szCs w:val="48"/>
                          <w14:glow w14:rad="139700">
                            <w14:schemeClr w14:val="accent1">
                              <w14:alpha w14:val="60000"/>
                              <w14:satMod w14:val="175000"/>
                            </w14:schemeClr>
                          </w14:glow>
                        </w:rPr>
                        <w:t xml:space="preserve"> </w:t>
                      </w:r>
                      <w:r w:rsidRPr="00760212">
                        <w:rPr>
                          <w:rFonts w:asciiTheme="majorHAnsi" w:hAnsiTheme="majorHAnsi"/>
                          <w:color w:val="FFFFFF" w:themeColor="background1"/>
                          <w:sz w:val="20"/>
                          <w:szCs w:val="20"/>
                          <w14:glow w14:rad="139700">
                            <w14:schemeClr w14:val="accent1">
                              <w14:alpha w14:val="60000"/>
                              <w14:satMod w14:val="175000"/>
                            </w14:schemeClr>
                          </w14:glow>
                        </w:rPr>
                        <w:t>v</w:t>
                      </w:r>
                      <w:r>
                        <w:rPr>
                          <w:rFonts w:asciiTheme="majorHAnsi" w:hAnsiTheme="majorHAnsi"/>
                          <w:color w:val="FFFFFF" w:themeColor="background1"/>
                          <w:sz w:val="20"/>
                          <w:szCs w:val="20"/>
                          <w14:glow w14:rad="139700">
                            <w14:schemeClr w14:val="accent1">
                              <w14:alpha w14:val="60000"/>
                              <w14:satMod w14:val="175000"/>
                            </w14:schemeClr>
                          </w14:glow>
                        </w:rPr>
                        <w:t xml:space="preserve"> </w:t>
                      </w:r>
                      <w:r w:rsidR="0010302C">
                        <w:rPr>
                          <w:rFonts w:asciiTheme="majorHAnsi" w:hAnsiTheme="majorHAnsi"/>
                          <w:color w:val="FFFFFF" w:themeColor="background1"/>
                          <w:sz w:val="20"/>
                          <w:szCs w:val="20"/>
                          <w14:glow w14:rad="139700">
                            <w14:schemeClr w14:val="accent1">
                              <w14:alpha w14:val="60000"/>
                              <w14:satMod w14:val="175000"/>
                            </w14:schemeClr>
                          </w14:glow>
                        </w:rPr>
                        <w:t>2.2</w:t>
                      </w:r>
                    </w:p>
                    <w:p w:rsidR="00D50060" w:rsidRDefault="00D50060" w:rsidP="00E362EC">
                      <w:pPr>
                        <w:jc w:val="center"/>
                      </w:pPr>
                    </w:p>
                    <w:p w:rsidR="00D50060" w:rsidRDefault="00D50060" w:rsidP="00E362EC">
                      <w:pPr>
                        <w:jc w:val="center"/>
                      </w:pPr>
                    </w:p>
                  </w:txbxContent>
                </v:textbox>
                <w10:wrap anchorx="margin"/>
              </v:shape>
            </w:pict>
          </mc:Fallback>
        </mc:AlternateContent>
      </w:r>
      <w:r w:rsidR="00780D6B" w:rsidRPr="006052AC">
        <w:rPr>
          <w:rFonts w:ascii="Times New Roman" w:hAnsi="Times New Roman" w:cs="Times New Roman"/>
          <w:noProof/>
        </w:rPr>
        <w:drawing>
          <wp:anchor distT="0" distB="0" distL="114300" distR="114300" simplePos="0" relativeHeight="251666432" behindDoc="1" locked="0" layoutInCell="1" allowOverlap="1" wp14:anchorId="73AD0964" wp14:editId="504E382A">
            <wp:simplePos x="0" y="0"/>
            <wp:positionH relativeFrom="page">
              <wp:align>left</wp:align>
            </wp:positionH>
            <wp:positionV relativeFrom="page">
              <wp:align>bottom</wp:align>
            </wp:positionV>
            <wp:extent cx="11650758" cy="7776210"/>
            <wp:effectExtent l="0" t="6032" r="2222" b="2223"/>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print Background.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11650758" cy="7776210"/>
                    </a:xfrm>
                    <a:prstGeom prst="rect">
                      <a:avLst/>
                    </a:prstGeom>
                  </pic:spPr>
                </pic:pic>
              </a:graphicData>
            </a:graphic>
            <wp14:sizeRelH relativeFrom="page">
              <wp14:pctWidth>0</wp14:pctWidth>
            </wp14:sizeRelH>
            <wp14:sizeRelV relativeFrom="page">
              <wp14:pctHeight>0</wp14:pctHeight>
            </wp14:sizeRelV>
          </wp:anchor>
        </w:drawing>
      </w:r>
      <w:r w:rsidR="00F95F9F" w:rsidRPr="006052AC">
        <w:br w:type="page"/>
      </w:r>
    </w:p>
    <w:p w:rsidR="00B4059B" w:rsidRDefault="00B4059B" w:rsidP="00CF366C">
      <w:pPr>
        <w:tabs>
          <w:tab w:val="left" w:pos="5850"/>
        </w:tabs>
        <w:jc w:val="center"/>
      </w:pPr>
    </w:p>
    <w:p w:rsidR="00EE1EBF" w:rsidRPr="0010302C" w:rsidRDefault="00CF366C" w:rsidP="00CF366C">
      <w:pPr>
        <w:tabs>
          <w:tab w:val="left" w:pos="5850"/>
        </w:tabs>
        <w:jc w:val="center"/>
        <w:rPr>
          <w:rFonts w:ascii="Imprint MT Shadow" w:hAnsi="Imprint MT Shadow" w:cs="Arial"/>
          <w:b/>
          <w:sz w:val="36"/>
          <w:szCs w:val="40"/>
        </w:rPr>
      </w:pPr>
      <w:r>
        <w:rPr>
          <w:rFonts w:ascii="Imprint MT Shadow" w:hAnsi="Imprint MT Shadow" w:cs="Arial"/>
          <w:b/>
          <w:noProof/>
          <w:sz w:val="36"/>
          <w:szCs w:val="40"/>
        </w:rPr>
        <w:drawing>
          <wp:anchor distT="0" distB="0" distL="114300" distR="114300" simplePos="0" relativeHeight="251667456" behindDoc="0" locked="0" layoutInCell="1" allowOverlap="1" wp14:anchorId="03CF7093" wp14:editId="481E67A8">
            <wp:simplePos x="0" y="0"/>
            <wp:positionH relativeFrom="margin">
              <wp:align>right</wp:align>
            </wp:positionH>
            <wp:positionV relativeFrom="paragraph">
              <wp:posOffset>248</wp:posOffset>
            </wp:positionV>
            <wp:extent cx="2100102" cy="197130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0102" cy="1971304"/>
                    </a:xfrm>
                    <a:prstGeom prst="rect">
                      <a:avLst/>
                    </a:prstGeom>
                    <a:noFill/>
                    <a:ln>
                      <a:noFill/>
                    </a:ln>
                  </pic:spPr>
                </pic:pic>
              </a:graphicData>
            </a:graphic>
          </wp:anchor>
        </w:drawing>
      </w:r>
      <w:r w:rsidR="00FA260F" w:rsidRPr="0010302C">
        <w:rPr>
          <w:rFonts w:ascii="Imprint MT Shadow" w:hAnsi="Imprint MT Shadow" w:cs="Arial"/>
          <w:b/>
          <w:sz w:val="36"/>
          <w:szCs w:val="40"/>
        </w:rPr>
        <w:t>MY DRAFT</w:t>
      </w:r>
      <w:r w:rsidR="00EE1EBF" w:rsidRPr="0010302C">
        <w:rPr>
          <w:rFonts w:ascii="Imprint MT Shadow" w:hAnsi="Imprint MT Shadow" w:cs="Arial"/>
          <w:b/>
          <w:sz w:val="36"/>
          <w:szCs w:val="40"/>
        </w:rPr>
        <w:t xml:space="preserve"> BOOK</w:t>
      </w:r>
    </w:p>
    <w:p w:rsidR="00EE1EBF" w:rsidRPr="0010302C" w:rsidRDefault="00EE1EBF" w:rsidP="00EE1EBF">
      <w:pPr>
        <w:rPr>
          <w:rFonts w:ascii="Imprint MT Shadow" w:hAnsi="Imprint MT Shadow" w:cs="Arial"/>
        </w:rPr>
      </w:pPr>
    </w:p>
    <w:p w:rsidR="00EE1EBF" w:rsidRPr="0010302C" w:rsidRDefault="00EE1EBF" w:rsidP="00EE1EBF">
      <w:pPr>
        <w:rPr>
          <w:rFonts w:ascii="Imprint MT Shadow" w:hAnsi="Imprint MT Shadow" w:cs="Arial"/>
          <w:sz w:val="24"/>
          <w:szCs w:val="24"/>
        </w:rPr>
      </w:pPr>
      <w:r w:rsidRPr="0010302C">
        <w:rPr>
          <w:rFonts w:ascii="Imprint MT Shadow" w:hAnsi="Imprint MT Shadow" w:cs="Arial"/>
          <w:sz w:val="24"/>
          <w:szCs w:val="24"/>
        </w:rPr>
        <w:t>Historically, in many organizations, an employee’s performance and career growth were driven by the employee’s supervisor. But this is the 21</w:t>
      </w:r>
      <w:r w:rsidRPr="0010302C">
        <w:rPr>
          <w:rFonts w:ascii="Imprint MT Shadow" w:hAnsi="Imprint MT Shadow" w:cs="Arial"/>
          <w:sz w:val="24"/>
          <w:szCs w:val="24"/>
          <w:vertAlign w:val="superscript"/>
        </w:rPr>
        <w:t>st</w:t>
      </w:r>
      <w:r w:rsidRPr="0010302C">
        <w:rPr>
          <w:rFonts w:ascii="Imprint MT Shadow" w:hAnsi="Imprint MT Shadow" w:cs="Arial"/>
          <w:sz w:val="24"/>
          <w:szCs w:val="24"/>
        </w:rPr>
        <w:t xml:space="preserve"> century and this is Lehigh University. For 150 years Lehigh has shaped the world. As a staff member, you are a cog in the machine that is Lehigh, supporting students and faculty. We encourage our students to build positive relationships, develop, create, make decisions and take action for growth and professional success. Why should it be any different for staff members? </w:t>
      </w:r>
    </w:p>
    <w:p w:rsidR="00EE1EBF" w:rsidRPr="0010302C" w:rsidRDefault="00EE1EBF" w:rsidP="00EE1EBF">
      <w:pPr>
        <w:rPr>
          <w:rFonts w:ascii="Imprint MT Shadow" w:hAnsi="Imprint MT Shadow" w:cs="Arial"/>
          <w:sz w:val="24"/>
          <w:szCs w:val="24"/>
        </w:rPr>
      </w:pPr>
    </w:p>
    <w:p w:rsidR="00EE1EBF" w:rsidRPr="0010302C" w:rsidRDefault="00EE1EBF" w:rsidP="00EE1EBF">
      <w:pPr>
        <w:rPr>
          <w:rFonts w:ascii="Imprint MT Shadow" w:hAnsi="Imprint MT Shadow" w:cs="Arial"/>
          <w:sz w:val="24"/>
          <w:szCs w:val="24"/>
        </w:rPr>
      </w:pPr>
      <w:r w:rsidRPr="0010302C">
        <w:rPr>
          <w:rFonts w:ascii="Imprint MT Shadow" w:hAnsi="Imprint MT Shadow" w:cs="Arial"/>
          <w:sz w:val="24"/>
          <w:szCs w:val="24"/>
        </w:rPr>
        <w:t xml:space="preserve">It’s not. Your Lehigh career is directed by you. The path is yours to create, a blank page full of countless possibilities. You decide what kind of relationships you want, how you will express your values and what success will look like for you. This booklet is yours to record your thoughts, ideas, notes and observations. </w:t>
      </w:r>
    </w:p>
    <w:p w:rsidR="00CE28F0" w:rsidRPr="0010302C" w:rsidRDefault="00CE28F0" w:rsidP="00EE1EBF">
      <w:pPr>
        <w:rPr>
          <w:rFonts w:ascii="Imprint MT Shadow" w:hAnsi="Imprint MT Shadow" w:cs="Arial"/>
          <w:sz w:val="24"/>
          <w:szCs w:val="24"/>
        </w:rPr>
      </w:pPr>
    </w:p>
    <w:p w:rsidR="00EE1EBF" w:rsidRPr="0010302C" w:rsidRDefault="00EE1EBF" w:rsidP="00EE1EBF">
      <w:pPr>
        <w:rPr>
          <w:rFonts w:ascii="Imprint MT Shadow" w:hAnsi="Imprint MT Shadow" w:cs="Arial"/>
          <w:sz w:val="24"/>
          <w:szCs w:val="24"/>
        </w:rPr>
      </w:pPr>
      <w:r w:rsidRPr="0010302C">
        <w:rPr>
          <w:rFonts w:ascii="Imprint MT Shadow" w:hAnsi="Imprint MT Shadow" w:cs="Arial"/>
          <w:sz w:val="24"/>
          <w:szCs w:val="24"/>
        </w:rPr>
        <w:t xml:space="preserve">This is your opportunity to enhance and grow your Lehigh career. You’ll start with a review of the </w:t>
      </w:r>
      <w:r w:rsidRPr="0010302C">
        <w:rPr>
          <w:rFonts w:ascii="Imprint MT Shadow" w:hAnsi="Imprint MT Shadow" w:cs="Arial"/>
          <w:i/>
          <w:sz w:val="24"/>
          <w:szCs w:val="24"/>
        </w:rPr>
        <w:t>Principles of Our Equitable Community</w:t>
      </w:r>
      <w:r w:rsidRPr="0010302C">
        <w:rPr>
          <w:rFonts w:ascii="Imprint MT Shadow" w:hAnsi="Imprint MT Shadow" w:cs="Arial"/>
          <w:sz w:val="24"/>
          <w:szCs w:val="24"/>
        </w:rPr>
        <w:t xml:space="preserve"> and Lehigh Values. Next you will find Lehigh’s Cor</w:t>
      </w:r>
      <w:r w:rsidR="00131975" w:rsidRPr="0010302C">
        <w:rPr>
          <w:rFonts w:ascii="Imprint MT Shadow" w:hAnsi="Imprint MT Shadow" w:cs="Arial"/>
          <w:sz w:val="24"/>
          <w:szCs w:val="24"/>
        </w:rPr>
        <w:t>e Success Factors</w:t>
      </w:r>
      <w:r w:rsidRPr="0010302C">
        <w:rPr>
          <w:rFonts w:ascii="Imprint MT Shadow" w:hAnsi="Imprint MT Shadow" w:cs="Arial"/>
          <w:sz w:val="24"/>
          <w:szCs w:val="24"/>
        </w:rPr>
        <w:t xml:space="preserve">. Although they were defined nearly ten years ago, they continue to be the foundation of work at Lehigh. The </w:t>
      </w:r>
      <w:r w:rsidR="005A0339">
        <w:rPr>
          <w:rFonts w:ascii="Imprint MT Shadow" w:hAnsi="Imprint MT Shadow" w:cs="Arial"/>
          <w:sz w:val="24"/>
          <w:szCs w:val="24"/>
        </w:rPr>
        <w:t>Draft</w:t>
      </w:r>
      <w:r w:rsidRPr="0010302C">
        <w:rPr>
          <w:rFonts w:ascii="Imprint MT Shadow" w:hAnsi="Imprint MT Shadow" w:cs="Arial"/>
          <w:sz w:val="24"/>
          <w:szCs w:val="24"/>
        </w:rPr>
        <w:t xml:space="preserve"> Book will help you apply the Success Factors to your job, or more specifically, </w:t>
      </w:r>
      <w:r w:rsidRPr="0010302C">
        <w:rPr>
          <w:rFonts w:ascii="Imprint MT Shadow" w:hAnsi="Imprint MT Shadow" w:cs="Arial"/>
          <w:sz w:val="24"/>
          <w:szCs w:val="24"/>
          <w:u w:val="single"/>
        </w:rPr>
        <w:t>how</w:t>
      </w:r>
      <w:r w:rsidRPr="0010302C">
        <w:rPr>
          <w:rFonts w:ascii="Imprint MT Shadow" w:hAnsi="Imprint MT Shadow" w:cs="Arial"/>
          <w:sz w:val="24"/>
          <w:szCs w:val="24"/>
        </w:rPr>
        <w:t xml:space="preserve"> you go</w:t>
      </w:r>
      <w:r w:rsidR="00FA260F" w:rsidRPr="0010302C">
        <w:rPr>
          <w:rFonts w:ascii="Imprint MT Shadow" w:hAnsi="Imprint MT Shadow" w:cs="Arial"/>
          <w:sz w:val="24"/>
          <w:szCs w:val="24"/>
        </w:rPr>
        <w:t xml:space="preserve"> about doing your job. The Draft</w:t>
      </w:r>
      <w:r w:rsidRPr="0010302C">
        <w:rPr>
          <w:rFonts w:ascii="Imprint MT Shadow" w:hAnsi="Imprint MT Shadow" w:cs="Arial"/>
          <w:sz w:val="24"/>
          <w:szCs w:val="24"/>
        </w:rPr>
        <w:t xml:space="preserve"> Book also contains resources. Whether you aspire to another position at Lehigh or to perform your best in your current job, the </w:t>
      </w:r>
      <w:r w:rsidR="00FA260F" w:rsidRPr="0010302C">
        <w:rPr>
          <w:rFonts w:ascii="Imprint MT Shadow" w:hAnsi="Imprint MT Shadow" w:cs="Arial"/>
          <w:sz w:val="24"/>
          <w:szCs w:val="24"/>
        </w:rPr>
        <w:t>Draft</w:t>
      </w:r>
      <w:r w:rsidRPr="0010302C">
        <w:rPr>
          <w:rFonts w:ascii="Imprint MT Shadow" w:hAnsi="Imprint MT Shadow" w:cs="Arial"/>
          <w:sz w:val="24"/>
          <w:szCs w:val="24"/>
        </w:rPr>
        <w:t xml:space="preserve"> Book is intended to be used as your bLUeprint, your professional plan, to maximize your Lehigh career.</w:t>
      </w:r>
    </w:p>
    <w:p w:rsidR="00EE1EBF" w:rsidRPr="0010302C" w:rsidRDefault="00EE1EBF" w:rsidP="00EE1EBF">
      <w:pPr>
        <w:rPr>
          <w:rFonts w:ascii="Imprint MT Shadow" w:hAnsi="Imprint MT Shadow" w:cs="Arial"/>
          <w:sz w:val="24"/>
          <w:szCs w:val="24"/>
        </w:rPr>
      </w:pPr>
    </w:p>
    <w:p w:rsidR="00EE1EBF" w:rsidRPr="0010302C" w:rsidRDefault="00EE1EBF" w:rsidP="00EE1EBF">
      <w:pPr>
        <w:rPr>
          <w:rFonts w:ascii="Imprint MT Shadow" w:hAnsi="Imprint MT Shadow" w:cs="Arial"/>
          <w:sz w:val="24"/>
          <w:szCs w:val="24"/>
        </w:rPr>
      </w:pPr>
      <w:r w:rsidRPr="0010302C">
        <w:rPr>
          <w:rFonts w:ascii="Imprint MT Shadow" w:hAnsi="Imprint MT Shadow" w:cs="Arial"/>
          <w:b/>
          <w:sz w:val="24"/>
          <w:szCs w:val="24"/>
        </w:rPr>
        <w:t>How to use this book</w:t>
      </w:r>
      <w:r w:rsidRPr="0010302C">
        <w:rPr>
          <w:rFonts w:ascii="Imprint MT Shadow" w:hAnsi="Imprint MT Shadow" w:cs="Arial"/>
          <w:sz w:val="24"/>
          <w:szCs w:val="24"/>
        </w:rPr>
        <w:t>: Think of your Draft Book as your performance journal for a year. When you’ve completed a task, assignment or project, write a note about it in the Draft Book. Were you pleased? Was it a rewarding experience? Were you frustrated by it? Did you receive feedback from your supervisor? Do you want to talk to your supervisor about it? Whatever your response, make a note of it. And don’t worry about on which page you write the note, just write it. It’s a good idea to include the date with the note though.</w:t>
      </w:r>
    </w:p>
    <w:p w:rsidR="00EE1EBF" w:rsidRPr="0010302C" w:rsidRDefault="00EE1EBF" w:rsidP="00EE1EBF">
      <w:pPr>
        <w:rPr>
          <w:rFonts w:ascii="Imprint MT Shadow" w:hAnsi="Imprint MT Shadow" w:cs="Arial"/>
          <w:sz w:val="24"/>
          <w:szCs w:val="24"/>
        </w:rPr>
      </w:pPr>
    </w:p>
    <w:p w:rsidR="00EE1EBF" w:rsidRPr="0010302C" w:rsidRDefault="00EE1EBF" w:rsidP="00EE1EBF">
      <w:pPr>
        <w:rPr>
          <w:rFonts w:ascii="Imprint MT Shadow" w:hAnsi="Imprint MT Shadow" w:cs="Arial"/>
          <w:sz w:val="24"/>
          <w:szCs w:val="24"/>
        </w:rPr>
      </w:pPr>
      <w:r w:rsidRPr="0010302C">
        <w:rPr>
          <w:rFonts w:ascii="Imprint MT Shadow" w:hAnsi="Imprint MT Shadow" w:cs="Arial"/>
          <w:sz w:val="24"/>
          <w:szCs w:val="24"/>
        </w:rPr>
        <w:t>The next time you meet with your supervisor, whether that’s weekly, biweekly or quarterly – you may want to talk about the notes you’ve written. It’s okay too if you choose to keep some notes private. The notes will serve as reminders for performance discussions. More importantly, your notes will show you the aspects of your job you believe you do well and those you like. This is important stuff from a career management perspective.</w:t>
      </w:r>
    </w:p>
    <w:p w:rsidR="00EE1EBF" w:rsidRPr="0010302C" w:rsidRDefault="00EE1EBF" w:rsidP="00EE1EBF">
      <w:pPr>
        <w:rPr>
          <w:rFonts w:ascii="Imprint MT Shadow" w:hAnsi="Imprint MT Shadow" w:cs="Arial"/>
          <w:sz w:val="24"/>
          <w:szCs w:val="24"/>
        </w:rPr>
      </w:pPr>
    </w:p>
    <w:p w:rsidR="00B4059B" w:rsidRDefault="00131975" w:rsidP="008F482A">
      <w:pPr>
        <w:rPr>
          <w:rFonts w:ascii="Imprint MT Shadow" w:hAnsi="Imprint MT Shadow" w:cs="Arial"/>
          <w:sz w:val="24"/>
          <w:szCs w:val="24"/>
        </w:rPr>
      </w:pPr>
      <w:r w:rsidRPr="0010302C">
        <w:rPr>
          <w:rFonts w:ascii="Imprint MT Shadow" w:hAnsi="Imprint MT Shadow" w:cs="Arial"/>
          <w:sz w:val="24"/>
          <w:szCs w:val="24"/>
        </w:rPr>
        <w:t>The goal</w:t>
      </w:r>
      <w:r w:rsidR="00EE1EBF" w:rsidRPr="0010302C">
        <w:rPr>
          <w:rFonts w:ascii="Imprint MT Shadow" w:hAnsi="Imprint MT Shadow" w:cs="Arial"/>
          <w:sz w:val="24"/>
          <w:szCs w:val="24"/>
        </w:rPr>
        <w:t xml:space="preserve"> is for all of us to think about job performance more than once a year. The more frequently you and your supervisor have performance discussions, the more comfortable each of you will be with the process.</w:t>
      </w:r>
    </w:p>
    <w:p w:rsidR="00B4059B" w:rsidRDefault="00E362EC">
      <w:pPr>
        <w:rPr>
          <w:rFonts w:ascii="Imprint MT Shadow" w:hAnsi="Imprint MT Shadow" w:cs="Arial"/>
          <w:sz w:val="24"/>
          <w:szCs w:val="24"/>
        </w:rPr>
      </w:pPr>
      <w:r w:rsidRPr="006052AC">
        <w:rPr>
          <w:rFonts w:asciiTheme="majorHAnsi" w:hAnsiTheme="majorHAnsi"/>
          <w:noProof/>
        </w:rPr>
        <mc:AlternateContent>
          <mc:Choice Requires="wps">
            <w:drawing>
              <wp:anchor distT="0" distB="0" distL="114300" distR="114300" simplePos="0" relativeHeight="251663360" behindDoc="0" locked="0" layoutInCell="1" allowOverlap="1" wp14:anchorId="60521B31" wp14:editId="48EA0D01">
                <wp:simplePos x="0" y="0"/>
                <wp:positionH relativeFrom="column">
                  <wp:posOffset>5707759</wp:posOffset>
                </wp:positionH>
                <wp:positionV relativeFrom="paragraph">
                  <wp:posOffset>1675946</wp:posOffset>
                </wp:positionV>
                <wp:extent cx="1446530" cy="163195"/>
                <wp:effectExtent l="0" t="19050" r="39370" b="46355"/>
                <wp:wrapNone/>
                <wp:docPr id="5" name="Right Arrow 5"/>
                <wp:cNvGraphicFramePr/>
                <a:graphic xmlns:a="http://schemas.openxmlformats.org/drawingml/2006/main">
                  <a:graphicData uri="http://schemas.microsoft.com/office/word/2010/wordprocessingShape">
                    <wps:wsp>
                      <wps:cNvSpPr/>
                      <wps:spPr>
                        <a:xfrm>
                          <a:off x="0" y="0"/>
                          <a:ext cx="1446530" cy="163195"/>
                        </a:xfrm>
                        <a:prstGeom prst="rightArrow">
                          <a:avLst/>
                        </a:prstGeom>
                        <a:solidFill>
                          <a:srgbClr val="143B98"/>
                        </a:solidFill>
                        <a:ln>
                          <a:solidFill>
                            <a:srgbClr val="143B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C0E9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449.45pt;margin-top:131.95pt;width:113.9pt;height:1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" adj="20382" fillcolor="#143b98" strokecolor="#143b98" strokeweight="2pt"/>
            </w:pict>
          </mc:Fallback>
        </mc:AlternateContent>
      </w:r>
      <w:r w:rsidR="00B4059B" w:rsidRPr="0010302C">
        <w:rPr>
          <w:rFonts w:ascii="Imprint MT Shadow" w:hAnsi="Imprint MT Shadow"/>
          <w:noProof/>
        </w:rPr>
        <mc:AlternateContent>
          <mc:Choice Requires="wps">
            <w:drawing>
              <wp:anchor distT="0" distB="0" distL="114300" distR="114300" simplePos="0" relativeHeight="251665408" behindDoc="0" locked="0" layoutInCell="1" allowOverlap="1" wp14:anchorId="7CFBC999" wp14:editId="6271F28F">
                <wp:simplePos x="0" y="0"/>
                <wp:positionH relativeFrom="column">
                  <wp:posOffset>5018404</wp:posOffset>
                </wp:positionH>
                <wp:positionV relativeFrom="paragraph">
                  <wp:posOffset>928865</wp:posOffset>
                </wp:positionV>
                <wp:extent cx="2319655" cy="163195"/>
                <wp:effectExtent l="0" t="26670" r="15875" b="15875"/>
                <wp:wrapNone/>
                <wp:docPr id="6" name="Right Arrow 6"/>
                <wp:cNvGraphicFramePr/>
                <a:graphic xmlns:a="http://schemas.openxmlformats.org/drawingml/2006/main">
                  <a:graphicData uri="http://schemas.microsoft.com/office/word/2010/wordprocessingShape">
                    <wps:wsp>
                      <wps:cNvSpPr/>
                      <wps:spPr>
                        <a:xfrm rot="16200000">
                          <a:off x="0" y="0"/>
                          <a:ext cx="2319655" cy="163195"/>
                        </a:xfrm>
                        <a:prstGeom prst="rightArrow">
                          <a:avLst/>
                        </a:prstGeom>
                        <a:solidFill>
                          <a:srgbClr val="143B98"/>
                        </a:solidFill>
                        <a:ln w="25400" cap="flat" cmpd="sng" algn="ctr">
                          <a:solidFill>
                            <a:srgbClr val="143B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BD7120" id="Right Arrow 6" o:spid="_x0000_s1026" type="#_x0000_t13" style="position:absolute;margin-left:395.15pt;margin-top:73.15pt;width:182.65pt;height:12.85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" adj="20840" fillcolor="#143b98" strokecolor="#143b98" strokeweight="2pt"/>
            </w:pict>
          </mc:Fallback>
        </mc:AlternateContent>
      </w:r>
      <w:r w:rsidR="00B4059B">
        <w:rPr>
          <w:rFonts w:ascii="Imprint MT Shadow" w:hAnsi="Imprint MT Shadow" w:cs="Arial"/>
          <w:sz w:val="24"/>
          <w:szCs w:val="24"/>
        </w:rPr>
        <w:br w:type="page"/>
      </w:r>
    </w:p>
    <w:p w:rsidR="00CF366C" w:rsidRPr="00B4059B" w:rsidRDefault="00CF366C" w:rsidP="008F482A">
      <w:pPr>
        <w:rPr>
          <w:rFonts w:ascii="Imprint MT Shadow" w:hAnsi="Imprint MT Shadow" w:cs="Arial"/>
          <w:sz w:val="24"/>
          <w:szCs w:val="24"/>
        </w:rPr>
      </w:pPr>
    </w:p>
    <w:p w:rsidR="008F482A" w:rsidRPr="0010302C" w:rsidRDefault="008F482A" w:rsidP="00314356">
      <w:pPr>
        <w:spacing w:after="360"/>
        <w:jc w:val="center"/>
        <w:rPr>
          <w:rFonts w:ascii="Imprint MT Shadow" w:hAnsi="Imprint MT Shadow" w:cs="Arial"/>
          <w:b/>
          <w:sz w:val="24"/>
          <w:szCs w:val="24"/>
        </w:rPr>
      </w:pPr>
      <w:r w:rsidRPr="0010302C">
        <w:rPr>
          <w:rFonts w:ascii="Imprint MT Shadow" w:hAnsi="Imprint MT Shadow" w:cs="Arial"/>
          <w:b/>
          <w:sz w:val="24"/>
          <w:szCs w:val="24"/>
        </w:rPr>
        <w:t>THE PRINCIPLES OF OUR EQUITABLE COMMUNITY</w:t>
      </w:r>
    </w:p>
    <w:p w:rsidR="008F482A" w:rsidRPr="0010302C" w:rsidRDefault="008F482A" w:rsidP="00314356">
      <w:pPr>
        <w:spacing w:after="360"/>
        <w:jc w:val="center"/>
        <w:rPr>
          <w:rFonts w:ascii="Imprint MT Shadow" w:hAnsi="Imprint MT Shadow" w:cs="Arial"/>
          <w:sz w:val="24"/>
          <w:szCs w:val="24"/>
        </w:rPr>
      </w:pPr>
      <w:r w:rsidRPr="0010302C">
        <w:rPr>
          <w:rFonts w:ascii="Imprint MT Shadow" w:hAnsi="Imprint MT Shadow" w:cs="Arial"/>
          <w:sz w:val="24"/>
          <w:szCs w:val="24"/>
        </w:rPr>
        <w:t xml:space="preserve">Lehigh University is first and foremost an educational institution, committed to </w:t>
      </w:r>
      <w:r w:rsidRPr="0010302C">
        <w:rPr>
          <w:rFonts w:ascii="Imprint MT Shadow" w:hAnsi="Imprint MT Shadow" w:cs="Arial"/>
          <w:b/>
          <w:sz w:val="24"/>
          <w:szCs w:val="24"/>
        </w:rPr>
        <w:t>developing the future leaders of our changing global society</w:t>
      </w:r>
      <w:r w:rsidRPr="0010302C">
        <w:rPr>
          <w:rFonts w:ascii="Imprint MT Shadow" w:hAnsi="Imprint MT Shadow" w:cs="Arial"/>
          <w:sz w:val="24"/>
          <w:szCs w:val="24"/>
        </w:rPr>
        <w:t>. Every member of our community has a personal responsibility to acknowledge and practice the following basic principles:</w:t>
      </w:r>
    </w:p>
    <w:p w:rsidR="008F482A" w:rsidRPr="0010302C" w:rsidRDefault="008F482A" w:rsidP="00314356">
      <w:pPr>
        <w:spacing w:after="360"/>
        <w:jc w:val="center"/>
        <w:rPr>
          <w:rFonts w:ascii="Imprint MT Shadow" w:hAnsi="Imprint MT Shadow" w:cs="Arial"/>
          <w:sz w:val="24"/>
          <w:szCs w:val="24"/>
        </w:rPr>
      </w:pPr>
      <w:r w:rsidRPr="0010302C">
        <w:rPr>
          <w:rFonts w:ascii="Imprint MT Shadow" w:hAnsi="Imprint MT Shadow" w:cs="Arial"/>
          <w:sz w:val="24"/>
          <w:szCs w:val="24"/>
        </w:rPr>
        <w:t xml:space="preserve">We </w:t>
      </w:r>
      <w:r w:rsidRPr="0010302C">
        <w:rPr>
          <w:rFonts w:ascii="Imprint MT Shadow" w:hAnsi="Imprint MT Shadow" w:cs="Arial"/>
          <w:b/>
          <w:sz w:val="24"/>
          <w:szCs w:val="24"/>
        </w:rPr>
        <w:t>affirm the inherent dignity</w:t>
      </w:r>
      <w:r w:rsidRPr="0010302C">
        <w:rPr>
          <w:rFonts w:ascii="Imprint MT Shadow" w:hAnsi="Imprint MT Shadow" w:cs="Arial"/>
          <w:sz w:val="24"/>
          <w:szCs w:val="24"/>
        </w:rPr>
        <w:t xml:space="preserve"> in all of us, and we maintain an inclusive and equitable community.</w:t>
      </w:r>
    </w:p>
    <w:p w:rsidR="008F482A" w:rsidRPr="0010302C" w:rsidRDefault="008F482A" w:rsidP="00314356">
      <w:pPr>
        <w:spacing w:after="360"/>
        <w:jc w:val="center"/>
        <w:rPr>
          <w:rFonts w:ascii="Imprint MT Shadow" w:hAnsi="Imprint MT Shadow" w:cs="Arial"/>
          <w:sz w:val="24"/>
          <w:szCs w:val="24"/>
        </w:rPr>
      </w:pPr>
      <w:r w:rsidRPr="0010302C">
        <w:rPr>
          <w:rFonts w:ascii="Imprint MT Shadow" w:hAnsi="Imprint MT Shadow" w:cs="Arial"/>
          <w:sz w:val="24"/>
          <w:szCs w:val="24"/>
        </w:rPr>
        <w:t xml:space="preserve">We </w:t>
      </w:r>
      <w:r w:rsidRPr="0010302C">
        <w:rPr>
          <w:rFonts w:ascii="Imprint MT Shadow" w:hAnsi="Imprint MT Shadow" w:cs="Arial"/>
          <w:b/>
          <w:sz w:val="24"/>
          <w:szCs w:val="24"/>
        </w:rPr>
        <w:t>recognize and celebrate</w:t>
      </w:r>
      <w:r w:rsidRPr="0010302C">
        <w:rPr>
          <w:rFonts w:ascii="Imprint MT Shadow" w:hAnsi="Imprint MT Shadow" w:cs="Arial"/>
          <w:sz w:val="24"/>
          <w:szCs w:val="24"/>
        </w:rPr>
        <w:t xml:space="preserve"> the richness contributed to our lives by our diverse community.</w:t>
      </w:r>
    </w:p>
    <w:p w:rsidR="008F482A" w:rsidRPr="0010302C" w:rsidRDefault="008F482A" w:rsidP="00314356">
      <w:pPr>
        <w:spacing w:after="360"/>
        <w:jc w:val="center"/>
        <w:rPr>
          <w:rFonts w:ascii="Imprint MT Shadow" w:hAnsi="Imprint MT Shadow" w:cs="Arial"/>
          <w:sz w:val="24"/>
          <w:szCs w:val="24"/>
        </w:rPr>
      </w:pPr>
      <w:r w:rsidRPr="0010302C">
        <w:rPr>
          <w:rFonts w:ascii="Imprint MT Shadow" w:hAnsi="Imprint MT Shadow" w:cs="Arial"/>
          <w:sz w:val="24"/>
          <w:szCs w:val="24"/>
        </w:rPr>
        <w:t xml:space="preserve">We </w:t>
      </w:r>
      <w:r w:rsidRPr="0010302C">
        <w:rPr>
          <w:rFonts w:ascii="Imprint MT Shadow" w:hAnsi="Imprint MT Shadow" w:cs="Arial"/>
          <w:b/>
          <w:sz w:val="24"/>
          <w:szCs w:val="24"/>
        </w:rPr>
        <w:t>promote mutual understanding</w:t>
      </w:r>
      <w:r w:rsidRPr="0010302C">
        <w:rPr>
          <w:rFonts w:ascii="Imprint MT Shadow" w:hAnsi="Imprint MT Shadow" w:cs="Arial"/>
          <w:sz w:val="24"/>
          <w:szCs w:val="24"/>
        </w:rPr>
        <w:t xml:space="preserve"> among the members of our community.</w:t>
      </w:r>
    </w:p>
    <w:p w:rsidR="008F482A" w:rsidRPr="0010302C" w:rsidRDefault="008F482A" w:rsidP="00314356">
      <w:pPr>
        <w:spacing w:after="360"/>
        <w:jc w:val="center"/>
        <w:rPr>
          <w:rFonts w:ascii="Imprint MT Shadow" w:hAnsi="Imprint MT Shadow" w:cs="Arial"/>
          <w:sz w:val="24"/>
          <w:szCs w:val="24"/>
        </w:rPr>
      </w:pPr>
      <w:r w:rsidRPr="0010302C">
        <w:rPr>
          <w:rFonts w:ascii="Imprint MT Shadow" w:hAnsi="Imprint MT Shadow" w:cs="Arial"/>
          <w:sz w:val="24"/>
          <w:szCs w:val="24"/>
        </w:rPr>
        <w:t xml:space="preserve">We </w:t>
      </w:r>
      <w:r w:rsidRPr="0010302C">
        <w:rPr>
          <w:rFonts w:ascii="Imprint MT Shadow" w:hAnsi="Imprint MT Shadow" w:cs="Arial"/>
          <w:b/>
          <w:sz w:val="24"/>
          <w:szCs w:val="24"/>
        </w:rPr>
        <w:t>confront and reject discrimination in all its forms</w:t>
      </w:r>
      <w:r w:rsidRPr="0010302C">
        <w:rPr>
          <w:rFonts w:ascii="Imprint MT Shadow" w:hAnsi="Imprint MT Shadow" w:cs="Arial"/>
          <w:sz w:val="24"/>
          <w:szCs w:val="24"/>
        </w:rPr>
        <w:t>, including that based on age, color, disability, gender identity, genetic information, marital status, national or ethnic origin, political beliefs, race, religion, sex, sexual orientation, socio-economics, veteran status, or any differences that have been excuses for misunderstanding, dissension, or hatred.</w:t>
      </w:r>
    </w:p>
    <w:p w:rsidR="008F482A" w:rsidRPr="0010302C" w:rsidRDefault="008F482A" w:rsidP="00314356">
      <w:pPr>
        <w:spacing w:after="360"/>
        <w:jc w:val="center"/>
        <w:rPr>
          <w:rFonts w:ascii="Imprint MT Shadow" w:hAnsi="Imprint MT Shadow" w:cs="Arial"/>
          <w:sz w:val="24"/>
          <w:szCs w:val="24"/>
        </w:rPr>
      </w:pPr>
      <w:r w:rsidRPr="0010302C">
        <w:rPr>
          <w:rFonts w:ascii="Imprint MT Shadow" w:hAnsi="Imprint MT Shadow" w:cs="Arial"/>
          <w:sz w:val="24"/>
          <w:szCs w:val="24"/>
        </w:rPr>
        <w:t xml:space="preserve">We </w:t>
      </w:r>
      <w:r w:rsidRPr="0010302C">
        <w:rPr>
          <w:rFonts w:ascii="Imprint MT Shadow" w:hAnsi="Imprint MT Shadow" w:cs="Arial"/>
          <w:b/>
          <w:sz w:val="24"/>
          <w:szCs w:val="24"/>
        </w:rPr>
        <w:t>affirm academic freedom</w:t>
      </w:r>
      <w:r w:rsidRPr="0010302C">
        <w:rPr>
          <w:rFonts w:ascii="Imprint MT Shadow" w:hAnsi="Imprint MT Shadow" w:cs="Arial"/>
          <w:sz w:val="24"/>
          <w:szCs w:val="24"/>
        </w:rPr>
        <w:t xml:space="preserve"> within our community and uphold our commitment to the highest standards of respect, civility, courtesy, and sensitivity toward every individual.</w:t>
      </w:r>
    </w:p>
    <w:p w:rsidR="008F482A" w:rsidRPr="0010302C" w:rsidRDefault="008F482A" w:rsidP="00314356">
      <w:pPr>
        <w:spacing w:after="360"/>
        <w:jc w:val="center"/>
        <w:rPr>
          <w:rFonts w:ascii="Imprint MT Shadow" w:hAnsi="Imprint MT Shadow" w:cs="Arial"/>
          <w:sz w:val="24"/>
          <w:szCs w:val="24"/>
        </w:rPr>
      </w:pPr>
      <w:r w:rsidRPr="0010302C">
        <w:rPr>
          <w:rFonts w:ascii="Imprint MT Shadow" w:hAnsi="Imprint MT Shadow" w:cs="Arial"/>
          <w:sz w:val="24"/>
          <w:szCs w:val="24"/>
        </w:rPr>
        <w:t xml:space="preserve">We </w:t>
      </w:r>
      <w:r w:rsidRPr="0010302C">
        <w:rPr>
          <w:rFonts w:ascii="Imprint MT Shadow" w:hAnsi="Imprint MT Shadow" w:cs="Arial"/>
          <w:b/>
          <w:sz w:val="24"/>
          <w:szCs w:val="24"/>
        </w:rPr>
        <w:t>recognize each person’s right to think and speak</w:t>
      </w:r>
      <w:r w:rsidRPr="0010302C">
        <w:rPr>
          <w:rFonts w:ascii="Imprint MT Shadow" w:hAnsi="Imprint MT Shadow" w:cs="Arial"/>
          <w:sz w:val="24"/>
          <w:szCs w:val="24"/>
        </w:rPr>
        <w:t xml:space="preserve"> as dictated by personal belief and to respectfully disagree with or counter another’s point of view.</w:t>
      </w:r>
    </w:p>
    <w:p w:rsidR="008F482A" w:rsidRPr="0010302C" w:rsidRDefault="008F482A" w:rsidP="00314356">
      <w:pPr>
        <w:spacing w:after="360"/>
        <w:jc w:val="center"/>
        <w:rPr>
          <w:rFonts w:ascii="Imprint MT Shadow" w:hAnsi="Imprint MT Shadow" w:cs="Arial"/>
          <w:sz w:val="24"/>
          <w:szCs w:val="24"/>
        </w:rPr>
      </w:pPr>
      <w:r w:rsidRPr="0010302C">
        <w:rPr>
          <w:rFonts w:ascii="Imprint MT Shadow" w:hAnsi="Imprint MT Shadow" w:cs="Arial"/>
          <w:sz w:val="24"/>
          <w:szCs w:val="24"/>
        </w:rPr>
        <w:t xml:space="preserve">We </w:t>
      </w:r>
      <w:r w:rsidRPr="0010302C">
        <w:rPr>
          <w:rFonts w:ascii="Imprint MT Shadow" w:hAnsi="Imprint MT Shadow" w:cs="Arial"/>
          <w:b/>
          <w:sz w:val="24"/>
          <w:szCs w:val="24"/>
        </w:rPr>
        <w:t>promote open expression of our individuality and our differences</w:t>
      </w:r>
      <w:r w:rsidRPr="0010302C">
        <w:rPr>
          <w:rFonts w:ascii="Imprint MT Shadow" w:hAnsi="Imprint MT Shadow" w:cs="Arial"/>
          <w:sz w:val="24"/>
          <w:szCs w:val="24"/>
        </w:rPr>
        <w:t xml:space="preserve"> within the bounds of </w:t>
      </w:r>
      <w:r w:rsidRPr="0010302C">
        <w:rPr>
          <w:rFonts w:ascii="Imprint MT Shadow" w:hAnsi="Imprint MT Shadow" w:cs="Arial"/>
          <w:b/>
          <w:sz w:val="24"/>
          <w:szCs w:val="24"/>
        </w:rPr>
        <w:t>University policies</w:t>
      </w:r>
      <w:r w:rsidRPr="0010302C">
        <w:rPr>
          <w:rFonts w:ascii="Imprint MT Shadow" w:hAnsi="Imprint MT Shadow" w:cs="Arial"/>
          <w:sz w:val="24"/>
          <w:szCs w:val="24"/>
        </w:rPr>
        <w:t>.</w:t>
      </w:r>
    </w:p>
    <w:p w:rsidR="008F482A" w:rsidRPr="0010302C" w:rsidRDefault="008F482A" w:rsidP="00314356">
      <w:pPr>
        <w:spacing w:after="360"/>
        <w:jc w:val="center"/>
        <w:rPr>
          <w:rFonts w:ascii="Imprint MT Shadow" w:hAnsi="Imprint MT Shadow" w:cs="Arial"/>
          <w:sz w:val="24"/>
          <w:szCs w:val="24"/>
        </w:rPr>
      </w:pPr>
      <w:r w:rsidRPr="0010302C">
        <w:rPr>
          <w:rFonts w:ascii="Imprint MT Shadow" w:hAnsi="Imprint MT Shadow" w:cs="Arial"/>
          <w:sz w:val="24"/>
          <w:szCs w:val="24"/>
        </w:rPr>
        <w:t xml:space="preserve">We </w:t>
      </w:r>
      <w:r w:rsidRPr="0010302C">
        <w:rPr>
          <w:rFonts w:ascii="Imprint MT Shadow" w:hAnsi="Imprint MT Shadow" w:cs="Arial"/>
          <w:b/>
          <w:sz w:val="24"/>
          <w:szCs w:val="24"/>
        </w:rPr>
        <w:t>acknowledge each person’s obligation to the community</w:t>
      </w:r>
      <w:r w:rsidRPr="0010302C">
        <w:rPr>
          <w:rFonts w:ascii="Imprint MT Shadow" w:hAnsi="Imprint MT Shadow" w:cs="Arial"/>
          <w:sz w:val="24"/>
          <w:szCs w:val="24"/>
        </w:rPr>
        <w:t xml:space="preserve"> of which we have chosen to be a part.</w:t>
      </w:r>
    </w:p>
    <w:p w:rsidR="0010302C" w:rsidRDefault="008F482A" w:rsidP="0010302C">
      <w:pPr>
        <w:jc w:val="center"/>
        <w:rPr>
          <w:rFonts w:ascii="Imprint MT Shadow" w:hAnsi="Imprint MT Shadow" w:cs="Arial"/>
          <w:b/>
          <w:sz w:val="24"/>
          <w:szCs w:val="24"/>
        </w:rPr>
      </w:pPr>
      <w:r w:rsidRPr="0010302C">
        <w:rPr>
          <w:rFonts w:ascii="Imprint MT Shadow" w:hAnsi="Imprint MT Shadow" w:cs="Arial"/>
          <w:sz w:val="24"/>
          <w:szCs w:val="24"/>
        </w:rPr>
        <w:t xml:space="preserve">We take </w:t>
      </w:r>
      <w:r w:rsidRPr="0010302C">
        <w:rPr>
          <w:rFonts w:ascii="Imprint MT Shadow" w:hAnsi="Imprint MT Shadow" w:cs="Arial"/>
          <w:b/>
          <w:sz w:val="24"/>
          <w:szCs w:val="24"/>
        </w:rPr>
        <w:t>pride</w:t>
      </w:r>
      <w:r w:rsidRPr="0010302C">
        <w:rPr>
          <w:rFonts w:ascii="Imprint MT Shadow" w:hAnsi="Imprint MT Shadow" w:cs="Arial"/>
          <w:sz w:val="24"/>
          <w:szCs w:val="24"/>
        </w:rPr>
        <w:t xml:space="preserve"> in building and maintaining a culture that is founded on these </w:t>
      </w:r>
      <w:r w:rsidRPr="0010302C">
        <w:rPr>
          <w:rFonts w:ascii="Imprint MT Shadow" w:hAnsi="Imprint MT Shadow" w:cs="Arial"/>
          <w:b/>
          <w:sz w:val="24"/>
          <w:szCs w:val="24"/>
        </w:rPr>
        <w:t xml:space="preserve">principles of </w:t>
      </w:r>
    </w:p>
    <w:p w:rsidR="0010302C" w:rsidRDefault="008F482A" w:rsidP="0010302C">
      <w:pPr>
        <w:jc w:val="center"/>
        <w:rPr>
          <w:rFonts w:ascii="Imprint MT Shadow" w:hAnsi="Imprint MT Shadow" w:cs="Arial"/>
          <w:sz w:val="24"/>
          <w:szCs w:val="24"/>
        </w:rPr>
      </w:pPr>
      <w:proofErr w:type="gramStart"/>
      <w:r w:rsidRPr="0010302C">
        <w:rPr>
          <w:rFonts w:ascii="Imprint MT Shadow" w:hAnsi="Imprint MT Shadow" w:cs="Arial"/>
          <w:b/>
          <w:sz w:val="24"/>
          <w:szCs w:val="24"/>
        </w:rPr>
        <w:t>unity</w:t>
      </w:r>
      <w:proofErr w:type="gramEnd"/>
      <w:r w:rsidRPr="0010302C">
        <w:rPr>
          <w:rFonts w:ascii="Imprint MT Shadow" w:hAnsi="Imprint MT Shadow" w:cs="Arial"/>
          <w:b/>
          <w:sz w:val="24"/>
          <w:szCs w:val="24"/>
        </w:rPr>
        <w:t xml:space="preserve"> and respect</w:t>
      </w:r>
      <w:r w:rsidRPr="0010302C">
        <w:rPr>
          <w:rFonts w:ascii="Imprint MT Shadow" w:hAnsi="Imprint MT Shadow" w:cs="Arial"/>
          <w:sz w:val="24"/>
          <w:szCs w:val="24"/>
        </w:rPr>
        <w:t>.</w:t>
      </w:r>
    </w:p>
    <w:p w:rsidR="0010302C" w:rsidRDefault="0010302C">
      <w:pPr>
        <w:rPr>
          <w:rFonts w:ascii="Imprint MT Shadow" w:hAnsi="Imprint MT Shadow" w:cs="Arial"/>
          <w:sz w:val="24"/>
          <w:szCs w:val="24"/>
        </w:rPr>
      </w:pPr>
    </w:p>
    <w:p w:rsidR="0010302C" w:rsidRDefault="0010302C" w:rsidP="0010302C">
      <w:pPr>
        <w:jc w:val="center"/>
        <w:rPr>
          <w:rFonts w:ascii="Imprint MT Shadow" w:hAnsi="Imprint MT Shadow" w:cs="Arial"/>
          <w:sz w:val="24"/>
          <w:szCs w:val="24"/>
        </w:rPr>
      </w:pPr>
    </w:p>
    <w:p w:rsidR="007B293C" w:rsidRPr="0010302C" w:rsidRDefault="0010302C" w:rsidP="0010302C">
      <w:pPr>
        <w:rPr>
          <w:rFonts w:ascii="Imprint MT Shadow" w:hAnsi="Imprint MT Shadow" w:cs="Arial"/>
          <w:sz w:val="24"/>
          <w:szCs w:val="24"/>
        </w:rPr>
      </w:pPr>
      <w:r>
        <w:rPr>
          <w:rFonts w:ascii="Imprint MT Shadow" w:hAnsi="Imprint MT Shadow" w:cs="Arial"/>
          <w:sz w:val="24"/>
          <w:szCs w:val="24"/>
        </w:rPr>
        <w:br w:type="page"/>
      </w:r>
    </w:p>
    <w:p w:rsidR="00B4059B" w:rsidRDefault="00B4059B" w:rsidP="00B4059B">
      <w:pPr>
        <w:jc w:val="center"/>
        <w:rPr>
          <w:rFonts w:ascii="Imprint MT Shadow" w:hAnsi="Imprint MT Shadow" w:cs="Arial"/>
          <w:b/>
          <w:sz w:val="24"/>
          <w:szCs w:val="24"/>
        </w:rPr>
      </w:pPr>
    </w:p>
    <w:p w:rsidR="007B293C" w:rsidRPr="00B4059B" w:rsidRDefault="007B293C" w:rsidP="00314356">
      <w:pPr>
        <w:spacing w:after="360"/>
        <w:jc w:val="center"/>
        <w:rPr>
          <w:rFonts w:ascii="Imprint MT Shadow" w:hAnsi="Imprint MT Shadow" w:cs="Arial"/>
          <w:b/>
          <w:sz w:val="24"/>
          <w:szCs w:val="24"/>
        </w:rPr>
      </w:pPr>
      <w:r w:rsidRPr="00B4059B">
        <w:rPr>
          <w:rFonts w:ascii="Imprint MT Shadow" w:hAnsi="Imprint MT Shadow" w:cs="Arial"/>
          <w:b/>
          <w:sz w:val="24"/>
          <w:szCs w:val="24"/>
        </w:rPr>
        <w:t>LEHIGH’S CORE VALUES</w:t>
      </w:r>
    </w:p>
    <w:p w:rsidR="007B293C" w:rsidRPr="008B1744" w:rsidRDefault="007B293C" w:rsidP="00314356">
      <w:pPr>
        <w:spacing w:after="360"/>
        <w:jc w:val="both"/>
        <w:rPr>
          <w:rFonts w:ascii="Imprint MT Shadow" w:hAnsi="Imprint MT Shadow" w:cs="Arial"/>
        </w:rPr>
      </w:pPr>
      <w:r w:rsidRPr="008B1744">
        <w:rPr>
          <w:rFonts w:ascii="Imprint MT Shadow" w:hAnsi="Imprint MT Shadow" w:cs="Arial"/>
        </w:rPr>
        <w:t>Lehigh’s Core Values are essential and enduring tenets – a small set of timeless guiding principles that require no external justification; they have intrinsic value and importance to us inside Lehigh.</w:t>
      </w:r>
    </w:p>
    <w:p w:rsidR="007B293C" w:rsidRPr="008B1744" w:rsidRDefault="007B293C" w:rsidP="00314356">
      <w:pPr>
        <w:pStyle w:val="ListParagraph"/>
        <w:numPr>
          <w:ilvl w:val="0"/>
          <w:numId w:val="1"/>
        </w:numPr>
        <w:spacing w:after="240"/>
        <w:contextualSpacing w:val="0"/>
        <w:jc w:val="both"/>
        <w:rPr>
          <w:rFonts w:ascii="Imprint MT Shadow" w:hAnsi="Imprint MT Shadow" w:cs="Arial"/>
        </w:rPr>
      </w:pPr>
      <w:r w:rsidRPr="008B1744">
        <w:rPr>
          <w:rFonts w:ascii="Imprint MT Shadow" w:hAnsi="Imprint MT Shadow" w:cs="Arial"/>
        </w:rPr>
        <w:t>Integrity and honesty</w:t>
      </w:r>
    </w:p>
    <w:p w:rsidR="007B293C" w:rsidRPr="008B1744" w:rsidRDefault="007B293C" w:rsidP="00314356">
      <w:pPr>
        <w:pStyle w:val="ListParagraph"/>
        <w:numPr>
          <w:ilvl w:val="0"/>
          <w:numId w:val="1"/>
        </w:numPr>
        <w:spacing w:after="240"/>
        <w:contextualSpacing w:val="0"/>
        <w:jc w:val="both"/>
        <w:rPr>
          <w:rFonts w:ascii="Imprint MT Shadow" w:hAnsi="Imprint MT Shadow" w:cs="Arial"/>
        </w:rPr>
      </w:pPr>
      <w:r w:rsidRPr="008B1744">
        <w:rPr>
          <w:rFonts w:ascii="Imprint MT Shadow" w:hAnsi="Imprint MT Shadow" w:cs="Arial"/>
        </w:rPr>
        <w:t>Equitable community</w:t>
      </w:r>
    </w:p>
    <w:p w:rsidR="007B293C" w:rsidRPr="008B1744" w:rsidRDefault="007B293C" w:rsidP="00314356">
      <w:pPr>
        <w:pStyle w:val="ListParagraph"/>
        <w:numPr>
          <w:ilvl w:val="0"/>
          <w:numId w:val="1"/>
        </w:numPr>
        <w:spacing w:after="240"/>
        <w:contextualSpacing w:val="0"/>
        <w:jc w:val="both"/>
        <w:rPr>
          <w:rFonts w:ascii="Imprint MT Shadow" w:hAnsi="Imprint MT Shadow" w:cs="Arial"/>
        </w:rPr>
      </w:pPr>
      <w:r w:rsidRPr="008B1744">
        <w:rPr>
          <w:rFonts w:ascii="Imprint MT Shadow" w:hAnsi="Imprint MT Shadow" w:cs="Arial"/>
        </w:rPr>
        <w:t>Academic freedom</w:t>
      </w:r>
    </w:p>
    <w:p w:rsidR="007B293C" w:rsidRPr="008B1744" w:rsidRDefault="007B293C" w:rsidP="00314356">
      <w:pPr>
        <w:pStyle w:val="ListParagraph"/>
        <w:numPr>
          <w:ilvl w:val="0"/>
          <w:numId w:val="1"/>
        </w:numPr>
        <w:spacing w:after="240"/>
        <w:contextualSpacing w:val="0"/>
        <w:jc w:val="both"/>
        <w:rPr>
          <w:rFonts w:ascii="Imprint MT Shadow" w:hAnsi="Imprint MT Shadow" w:cs="Arial"/>
        </w:rPr>
      </w:pPr>
      <w:r w:rsidRPr="008B1744">
        <w:rPr>
          <w:rFonts w:ascii="Imprint MT Shadow" w:hAnsi="Imprint MT Shadow" w:cs="Arial"/>
        </w:rPr>
        <w:t>Intellectual curiosity</w:t>
      </w:r>
    </w:p>
    <w:p w:rsidR="007B293C" w:rsidRPr="008B1744" w:rsidRDefault="007B293C" w:rsidP="00314356">
      <w:pPr>
        <w:pStyle w:val="ListParagraph"/>
        <w:numPr>
          <w:ilvl w:val="0"/>
          <w:numId w:val="1"/>
        </w:numPr>
        <w:spacing w:after="240"/>
        <w:contextualSpacing w:val="0"/>
        <w:jc w:val="both"/>
        <w:rPr>
          <w:rFonts w:ascii="Imprint MT Shadow" w:hAnsi="Imprint MT Shadow" w:cs="Arial"/>
        </w:rPr>
      </w:pPr>
      <w:r w:rsidRPr="008B1744">
        <w:rPr>
          <w:rFonts w:ascii="Imprint MT Shadow" w:hAnsi="Imprint MT Shadow" w:cs="Arial"/>
        </w:rPr>
        <w:t>Collaboration</w:t>
      </w:r>
    </w:p>
    <w:p w:rsidR="007B293C" w:rsidRPr="008B1744" w:rsidRDefault="007B293C" w:rsidP="00314356">
      <w:pPr>
        <w:pStyle w:val="ListParagraph"/>
        <w:numPr>
          <w:ilvl w:val="0"/>
          <w:numId w:val="1"/>
        </w:numPr>
        <w:spacing w:after="240"/>
        <w:contextualSpacing w:val="0"/>
        <w:jc w:val="both"/>
        <w:rPr>
          <w:rFonts w:ascii="Imprint MT Shadow" w:hAnsi="Imprint MT Shadow" w:cs="Arial"/>
        </w:rPr>
      </w:pPr>
      <w:r w:rsidRPr="008B1744">
        <w:rPr>
          <w:rFonts w:ascii="Imprint MT Shadow" w:hAnsi="Imprint MT Shadow" w:cs="Arial"/>
        </w:rPr>
        <w:t>Commitment to excellence</w:t>
      </w:r>
    </w:p>
    <w:p w:rsidR="007B293C" w:rsidRPr="008B1744" w:rsidRDefault="007B293C" w:rsidP="00314356">
      <w:pPr>
        <w:pStyle w:val="ListParagraph"/>
        <w:numPr>
          <w:ilvl w:val="0"/>
          <w:numId w:val="1"/>
        </w:numPr>
        <w:spacing w:after="480"/>
        <w:contextualSpacing w:val="0"/>
        <w:jc w:val="both"/>
        <w:rPr>
          <w:rFonts w:ascii="Imprint MT Shadow" w:hAnsi="Imprint MT Shadow" w:cs="Arial"/>
        </w:rPr>
      </w:pPr>
      <w:r w:rsidRPr="008B1744">
        <w:rPr>
          <w:rFonts w:ascii="Imprint MT Shadow" w:hAnsi="Imprint MT Shadow" w:cs="Arial"/>
        </w:rPr>
        <w:t>Leadership</w:t>
      </w:r>
    </w:p>
    <w:p w:rsidR="007B293C" w:rsidRPr="008B1744" w:rsidRDefault="007B293C" w:rsidP="00314356">
      <w:pPr>
        <w:spacing w:after="240"/>
        <w:jc w:val="both"/>
        <w:rPr>
          <w:rFonts w:ascii="Imprint MT Shadow" w:hAnsi="Imprint MT Shadow" w:cs="Arial"/>
        </w:rPr>
      </w:pPr>
      <w:r w:rsidRPr="008B1744">
        <w:rPr>
          <w:rFonts w:ascii="Imprint MT Shadow" w:hAnsi="Imprint MT Shadow" w:cs="Arial"/>
        </w:rPr>
        <w:t>Lehigh’s Core Purpose: our fundamental reason for being</w:t>
      </w:r>
    </w:p>
    <w:p w:rsidR="007B293C" w:rsidRPr="008B1744" w:rsidRDefault="007B293C" w:rsidP="00314356">
      <w:pPr>
        <w:spacing w:after="240"/>
        <w:jc w:val="both"/>
        <w:rPr>
          <w:rFonts w:ascii="Imprint MT Shadow" w:hAnsi="Imprint MT Shadow" w:cs="Arial"/>
        </w:rPr>
      </w:pPr>
      <w:r w:rsidRPr="008B1744">
        <w:rPr>
          <w:rFonts w:ascii="Imprint MT Shadow" w:hAnsi="Imprint MT Shadow" w:cs="Arial"/>
        </w:rPr>
        <w:t>To contribute to society by the creation and dissemination of knowledge through our graduates and the knowledge we create.</w:t>
      </w:r>
    </w:p>
    <w:p w:rsidR="007B293C" w:rsidRPr="008B1744" w:rsidRDefault="007B293C" w:rsidP="007E79A1">
      <w:pPr>
        <w:spacing w:before="80"/>
        <w:rPr>
          <w:rFonts w:ascii="Imprint MT Shadow" w:eastAsia="Times New Roman" w:hAnsi="Imprint MT Shadow" w:cs="Arial"/>
        </w:rPr>
      </w:pPr>
      <w:r w:rsidRPr="008B1744">
        <w:rPr>
          <w:rFonts w:ascii="Imprint MT Shadow" w:eastAsia="Times New Roman" w:hAnsi="Imprint MT Shadow" w:cs="Arial"/>
        </w:rPr>
        <w:t>As staff, our contribution to Lehigh’s Core Purpose is to expect high quality</w:t>
      </w:r>
      <w:r w:rsidR="00314356" w:rsidRPr="008B1744">
        <w:rPr>
          <w:rFonts w:ascii="Imprint MT Shadow" w:eastAsia="Times New Roman" w:hAnsi="Imprint MT Shadow" w:cs="Arial"/>
        </w:rPr>
        <w:t xml:space="preserve"> in everything we do.</w:t>
      </w:r>
    </w:p>
    <w:p w:rsidR="00FA260F" w:rsidRDefault="00FA260F" w:rsidP="007E79A1">
      <w:pPr>
        <w:spacing w:before="80"/>
        <w:rPr>
          <w:rFonts w:asciiTheme="majorHAnsi" w:eastAsia="Times New Roman" w:hAnsiTheme="majorHAnsi" w:cs="Arial"/>
        </w:rPr>
      </w:pPr>
    </w:p>
    <w:p w:rsidR="007E79A1" w:rsidRDefault="007E79A1" w:rsidP="007E79A1">
      <w:pPr>
        <w:spacing w:before="80"/>
        <w:rPr>
          <w:rFonts w:asciiTheme="majorHAnsi" w:eastAsia="Times New Roman" w:hAnsiTheme="majorHAnsi" w:cs="Arial"/>
        </w:rPr>
      </w:pPr>
    </w:p>
    <w:p w:rsidR="007E79A1" w:rsidRDefault="007E79A1" w:rsidP="007E79A1">
      <w:pPr>
        <w:spacing w:before="80"/>
        <w:rPr>
          <w:rFonts w:asciiTheme="majorHAnsi" w:eastAsia="Times New Roman" w:hAnsiTheme="majorHAnsi" w:cs="Arial"/>
        </w:rPr>
      </w:pPr>
    </w:p>
    <w:p w:rsidR="007E79A1" w:rsidRDefault="007E79A1" w:rsidP="007E79A1">
      <w:pPr>
        <w:spacing w:before="80"/>
        <w:rPr>
          <w:rFonts w:asciiTheme="majorHAnsi" w:eastAsia="Times New Roman" w:hAnsiTheme="majorHAnsi" w:cs="Arial"/>
        </w:rPr>
      </w:pPr>
    </w:p>
    <w:p w:rsidR="007E79A1" w:rsidRDefault="007E79A1" w:rsidP="007E79A1">
      <w:pPr>
        <w:spacing w:before="80"/>
        <w:rPr>
          <w:rFonts w:asciiTheme="majorHAnsi" w:eastAsia="Times New Roman" w:hAnsiTheme="majorHAnsi" w:cs="Arial"/>
        </w:rPr>
      </w:pPr>
    </w:p>
    <w:p w:rsidR="00992BA5" w:rsidRDefault="00992BA5" w:rsidP="007E79A1">
      <w:pPr>
        <w:spacing w:before="80"/>
        <w:rPr>
          <w:rFonts w:asciiTheme="majorHAnsi" w:eastAsia="Times New Roman" w:hAnsiTheme="majorHAnsi" w:cs="Arial"/>
        </w:rPr>
      </w:pPr>
    </w:p>
    <w:p w:rsidR="00992BA5" w:rsidRDefault="00992BA5" w:rsidP="007E79A1">
      <w:pPr>
        <w:spacing w:before="80"/>
        <w:rPr>
          <w:rFonts w:asciiTheme="majorHAnsi" w:eastAsia="Times New Roman" w:hAnsiTheme="majorHAnsi" w:cs="Arial"/>
        </w:rPr>
      </w:pPr>
    </w:p>
    <w:p w:rsidR="00992BA5" w:rsidRDefault="00992BA5" w:rsidP="007E79A1">
      <w:pPr>
        <w:spacing w:before="80"/>
        <w:rPr>
          <w:rFonts w:asciiTheme="majorHAnsi" w:eastAsia="Times New Roman" w:hAnsiTheme="majorHAnsi" w:cs="Arial"/>
        </w:rPr>
      </w:pPr>
    </w:p>
    <w:p w:rsidR="00992BA5" w:rsidRDefault="00992BA5" w:rsidP="007E79A1">
      <w:pPr>
        <w:spacing w:before="80"/>
        <w:rPr>
          <w:rFonts w:asciiTheme="majorHAnsi" w:eastAsia="Times New Roman" w:hAnsiTheme="majorHAnsi" w:cs="Arial"/>
        </w:rPr>
      </w:pPr>
    </w:p>
    <w:p w:rsidR="007E79A1" w:rsidRDefault="007E79A1" w:rsidP="007E79A1">
      <w:pPr>
        <w:spacing w:before="80"/>
        <w:rPr>
          <w:rFonts w:asciiTheme="majorHAnsi" w:eastAsia="Times New Roman" w:hAnsiTheme="majorHAnsi" w:cs="Arial"/>
        </w:rPr>
      </w:pPr>
    </w:p>
    <w:p w:rsidR="007E79A1" w:rsidRDefault="007E79A1" w:rsidP="007E79A1">
      <w:pPr>
        <w:spacing w:before="80"/>
        <w:rPr>
          <w:rFonts w:asciiTheme="majorHAnsi" w:eastAsia="Times New Roman" w:hAnsiTheme="majorHAnsi" w:cs="Arial"/>
        </w:rPr>
      </w:pPr>
    </w:p>
    <w:p w:rsidR="007E79A1" w:rsidRDefault="007E79A1" w:rsidP="007E79A1">
      <w:pPr>
        <w:spacing w:before="80"/>
        <w:rPr>
          <w:rFonts w:asciiTheme="majorHAnsi" w:eastAsia="Times New Roman" w:hAnsiTheme="majorHAnsi" w:cs="Arial"/>
        </w:rPr>
      </w:pPr>
    </w:p>
    <w:p w:rsidR="007E79A1" w:rsidRDefault="007E79A1" w:rsidP="007E79A1">
      <w:pPr>
        <w:spacing w:before="80"/>
        <w:rPr>
          <w:rFonts w:asciiTheme="majorHAnsi" w:eastAsia="Times New Roman" w:hAnsiTheme="majorHAnsi" w:cs="Arial"/>
        </w:rPr>
      </w:pPr>
    </w:p>
    <w:p w:rsidR="007E79A1" w:rsidRPr="007E79A1" w:rsidRDefault="007E79A1" w:rsidP="007E79A1">
      <w:pPr>
        <w:spacing w:before="80"/>
        <w:rPr>
          <w:rFonts w:asciiTheme="majorHAnsi" w:eastAsia="Times New Roman" w:hAnsiTheme="majorHAnsi" w:cs="Arial"/>
        </w:rPr>
      </w:pPr>
    </w:p>
    <w:p w:rsidR="00314356" w:rsidRPr="007E79A1" w:rsidRDefault="00314356" w:rsidP="007E79A1">
      <w:pPr>
        <w:spacing w:before="80"/>
        <w:rPr>
          <w:rFonts w:asciiTheme="majorHAnsi" w:eastAsia="Times New Roman" w:hAnsiTheme="majorHAnsi" w:cs="Arial"/>
        </w:rPr>
      </w:pPr>
    </w:p>
    <w:p w:rsidR="007B293C" w:rsidRPr="008B1744" w:rsidRDefault="007B293C" w:rsidP="007E79A1">
      <w:pPr>
        <w:pBdr>
          <w:top w:val="single" w:sz="4" w:space="1" w:color="auto"/>
        </w:pBdr>
        <w:spacing w:before="80"/>
        <w:rPr>
          <w:rFonts w:asciiTheme="majorHAnsi" w:hAnsiTheme="majorHAnsi" w:cs="Arial"/>
          <w:i/>
        </w:rPr>
      </w:pPr>
      <w:r w:rsidRPr="008B1744">
        <w:rPr>
          <w:rFonts w:asciiTheme="majorHAnsi" w:eastAsia="Times New Roman" w:hAnsiTheme="majorHAnsi" w:cs="Arial"/>
          <w:i/>
        </w:rPr>
        <w:t>Many staff members have no direct involvement in creating or disseminating the knowledge of our graduates, but our jobs have impact on students’ daily lives at Lehigh. It’s easy to lose your focus on high quality work when other stuff in your life is impacting your day - your heat stopped working at</w:t>
      </w:r>
      <w:r w:rsidRPr="008B1744">
        <w:rPr>
          <w:rFonts w:asciiTheme="majorHAnsi" w:hAnsiTheme="majorHAnsi" w:cs="Arial"/>
          <w:i/>
        </w:rPr>
        <w:t xml:space="preserve"> home or your check engine light came on in your car. It’s the same for our students. When we give our jobs our best and strive for high quality, we have a positive impact on our students – a comfortable classroom and residence hall, a punctual ride on the bus, enhanced by a smile from the driver.</w:t>
      </w:r>
      <w:r w:rsidRPr="008B1744">
        <w:rPr>
          <w:rFonts w:asciiTheme="majorHAnsi" w:hAnsiTheme="majorHAnsi" w:cs="Arial"/>
          <w:i/>
        </w:rPr>
        <w:br w:type="page"/>
      </w:r>
    </w:p>
    <w:p w:rsidR="00992BA5" w:rsidRDefault="00992BA5" w:rsidP="00992BA5">
      <w:pPr>
        <w:jc w:val="center"/>
        <w:rPr>
          <w:rFonts w:ascii="Imprint MT Shadow" w:hAnsi="Imprint MT Shadow" w:cs="Arial"/>
          <w:b/>
          <w:sz w:val="24"/>
          <w:szCs w:val="24"/>
        </w:rPr>
      </w:pPr>
    </w:p>
    <w:p w:rsidR="007B293C" w:rsidRPr="00B4059B" w:rsidRDefault="007B293C" w:rsidP="00314356">
      <w:pPr>
        <w:spacing w:after="360"/>
        <w:jc w:val="center"/>
        <w:rPr>
          <w:rFonts w:ascii="Imprint MT Shadow" w:hAnsi="Imprint MT Shadow" w:cs="Arial"/>
          <w:b/>
          <w:sz w:val="24"/>
          <w:szCs w:val="24"/>
        </w:rPr>
      </w:pPr>
      <w:r w:rsidRPr="00B4059B">
        <w:rPr>
          <w:rFonts w:ascii="Imprint MT Shadow" w:hAnsi="Imprint MT Shadow" w:cs="Arial"/>
          <w:b/>
          <w:sz w:val="24"/>
          <w:szCs w:val="24"/>
        </w:rPr>
        <w:t>LEHIGH UNIVERSITY’S CORE SUCCESS FACTORS</w:t>
      </w:r>
    </w:p>
    <w:p w:rsidR="007B293C" w:rsidRPr="008B1744" w:rsidRDefault="007B293C" w:rsidP="00314356">
      <w:pPr>
        <w:pStyle w:val="Paragraph"/>
        <w:spacing w:before="0" w:after="360" w:line="240" w:lineRule="auto"/>
        <w:jc w:val="left"/>
        <w:rPr>
          <w:rFonts w:ascii="Imprint MT Shadow" w:hAnsi="Imprint MT Shadow" w:cs="Arial"/>
          <w:sz w:val="22"/>
          <w:szCs w:val="22"/>
        </w:rPr>
      </w:pPr>
      <w:r w:rsidRPr="008B1744">
        <w:rPr>
          <w:rFonts w:ascii="Imprint MT Shadow" w:hAnsi="Imprint MT Shadow" w:cs="Arial"/>
          <w:sz w:val="22"/>
          <w:szCs w:val="22"/>
        </w:rPr>
        <w:t xml:space="preserve">Performance at Lehigh is based on setting and achieving goals related to the key accountabilities of your position. Key accountabilities are </w:t>
      </w:r>
      <w:r w:rsidRPr="008B1744">
        <w:rPr>
          <w:rFonts w:ascii="Imprint MT Shadow" w:hAnsi="Imprint MT Shadow" w:cs="Arial"/>
          <w:b/>
          <w:sz w:val="22"/>
          <w:szCs w:val="22"/>
        </w:rPr>
        <w:t>what</w:t>
      </w:r>
      <w:r w:rsidRPr="008B1744">
        <w:rPr>
          <w:rFonts w:ascii="Imprint MT Shadow" w:hAnsi="Imprint MT Shadow" w:cs="Arial"/>
          <w:sz w:val="22"/>
          <w:szCs w:val="22"/>
        </w:rPr>
        <w:t xml:space="preserve"> employees do every day. Success factors describe </w:t>
      </w:r>
      <w:r w:rsidRPr="008B1744">
        <w:rPr>
          <w:rFonts w:ascii="Imprint MT Shadow" w:hAnsi="Imprint MT Shadow" w:cs="Arial"/>
          <w:b/>
          <w:sz w:val="22"/>
          <w:szCs w:val="22"/>
        </w:rPr>
        <w:t>how</w:t>
      </w:r>
      <w:r w:rsidRPr="008B1744">
        <w:rPr>
          <w:rFonts w:ascii="Imprint MT Shadow" w:hAnsi="Imprint MT Shadow" w:cs="Arial"/>
          <w:sz w:val="22"/>
          <w:szCs w:val="22"/>
        </w:rPr>
        <w:t xml:space="preserve"> work gets done as staff members strive to achieve high quality outcomes. </w:t>
      </w:r>
      <w:r w:rsidRPr="008B1744">
        <w:rPr>
          <w:rFonts w:ascii="Imprint MT Shadow" w:hAnsi="Imprint MT Shadow" w:cs="Arial"/>
          <w:b/>
          <w:sz w:val="22"/>
          <w:szCs w:val="22"/>
        </w:rPr>
        <w:t>What</w:t>
      </w:r>
      <w:r w:rsidRPr="008B1744">
        <w:rPr>
          <w:rFonts w:ascii="Imprint MT Shadow" w:hAnsi="Imprint MT Shadow" w:cs="Arial"/>
          <w:sz w:val="22"/>
          <w:szCs w:val="22"/>
        </w:rPr>
        <w:t xml:space="preserve"> you do is very important, but it is equally important </w:t>
      </w:r>
      <w:r w:rsidRPr="008B1744">
        <w:rPr>
          <w:rFonts w:ascii="Imprint MT Shadow" w:hAnsi="Imprint MT Shadow" w:cs="Arial"/>
          <w:b/>
          <w:sz w:val="22"/>
          <w:szCs w:val="22"/>
        </w:rPr>
        <w:t>how</w:t>
      </w:r>
      <w:r w:rsidRPr="008B1744">
        <w:rPr>
          <w:rFonts w:ascii="Imprint MT Shadow" w:hAnsi="Imprint MT Shadow" w:cs="Arial"/>
          <w:sz w:val="22"/>
          <w:szCs w:val="22"/>
        </w:rPr>
        <w:t xml:space="preserve"> you complete tasks and assignments. Core Success Factors apply to all staff members at Lehigh regardless of position.</w:t>
      </w:r>
    </w:p>
    <w:p w:rsidR="007B293C" w:rsidRPr="008B1744" w:rsidRDefault="007B293C" w:rsidP="00314356">
      <w:pPr>
        <w:spacing w:before="60" w:after="240"/>
        <w:rPr>
          <w:rFonts w:ascii="Imprint MT Shadow" w:eastAsia="Times New Roman" w:hAnsi="Imprint MT Shadow" w:cs="Arial"/>
          <w:b/>
        </w:rPr>
      </w:pPr>
      <w:r w:rsidRPr="008B1744">
        <w:rPr>
          <w:rFonts w:ascii="Imprint MT Shadow" w:eastAsia="Times New Roman" w:hAnsi="Imprint MT Shadow" w:cs="Arial"/>
          <w:b/>
        </w:rPr>
        <w:t>Support Lehigh’s Mission and Goals</w:t>
      </w:r>
    </w:p>
    <w:p w:rsidR="007B293C" w:rsidRPr="008B1744" w:rsidRDefault="007B293C" w:rsidP="00314356">
      <w:pPr>
        <w:spacing w:after="240"/>
        <w:rPr>
          <w:rFonts w:ascii="Imprint MT Shadow" w:eastAsia="Times New Roman" w:hAnsi="Imprint MT Shadow" w:cs="Arial"/>
        </w:rPr>
      </w:pPr>
      <w:r w:rsidRPr="008B1744">
        <w:rPr>
          <w:rFonts w:ascii="Imprint MT Shadow" w:eastAsia="Times New Roman" w:hAnsi="Imprint MT Shadow" w:cs="Arial"/>
        </w:rPr>
        <w:t>Successful staff members at Lehigh University understand how important their role is to Lehigh’s goal achievement, strive to handle job responsibilities efficiently, and achieve excellent outcomes.</w:t>
      </w:r>
    </w:p>
    <w:p w:rsidR="007B293C" w:rsidRPr="008B1744" w:rsidRDefault="007B293C" w:rsidP="00314356">
      <w:pPr>
        <w:spacing w:before="60" w:after="240"/>
        <w:rPr>
          <w:rFonts w:ascii="Imprint MT Shadow" w:eastAsia="Times New Roman" w:hAnsi="Imprint MT Shadow" w:cs="Arial"/>
          <w:b/>
        </w:rPr>
      </w:pPr>
      <w:r w:rsidRPr="008B1744">
        <w:rPr>
          <w:rFonts w:ascii="Imprint MT Shadow" w:eastAsia="Times New Roman" w:hAnsi="Imprint MT Shadow" w:cs="Arial"/>
          <w:b/>
        </w:rPr>
        <w:t>Embrace and Adapt to Change</w:t>
      </w:r>
    </w:p>
    <w:p w:rsidR="007B293C" w:rsidRPr="008B1744" w:rsidRDefault="007B293C" w:rsidP="00314356">
      <w:pPr>
        <w:spacing w:after="240"/>
        <w:rPr>
          <w:rFonts w:ascii="Imprint MT Shadow" w:eastAsia="Times New Roman" w:hAnsi="Imprint MT Shadow" w:cs="Arial"/>
        </w:rPr>
      </w:pPr>
      <w:r w:rsidRPr="008B1744">
        <w:rPr>
          <w:rFonts w:ascii="Imprint MT Shadow" w:eastAsia="Times New Roman" w:hAnsi="Imprint MT Shadow" w:cs="Arial"/>
        </w:rPr>
        <w:t>Successful staff members at Lehigh University understand how important change is to Lehigh – both in the short term and over the long term. They embrace change and adapt to the opportunities it brings.</w:t>
      </w:r>
    </w:p>
    <w:p w:rsidR="007B293C" w:rsidRPr="008B1744" w:rsidRDefault="007B293C" w:rsidP="00314356">
      <w:pPr>
        <w:spacing w:before="60" w:after="240"/>
        <w:rPr>
          <w:rFonts w:ascii="Imprint MT Shadow" w:eastAsia="Times New Roman" w:hAnsi="Imprint MT Shadow" w:cs="Arial"/>
          <w:b/>
        </w:rPr>
      </w:pPr>
      <w:r w:rsidRPr="008B1744">
        <w:rPr>
          <w:rFonts w:ascii="Imprint MT Shadow" w:eastAsia="Times New Roman" w:hAnsi="Imprint MT Shadow" w:cs="Arial"/>
          <w:b/>
        </w:rPr>
        <w:t>Accountability for Work Achievements</w:t>
      </w:r>
    </w:p>
    <w:p w:rsidR="007B293C" w:rsidRPr="008B1744" w:rsidRDefault="007B293C" w:rsidP="00314356">
      <w:pPr>
        <w:spacing w:after="240"/>
        <w:rPr>
          <w:rFonts w:ascii="Imprint MT Shadow" w:eastAsia="Times New Roman" w:hAnsi="Imprint MT Shadow" w:cs="Arial"/>
        </w:rPr>
      </w:pPr>
      <w:r w:rsidRPr="008B1744">
        <w:rPr>
          <w:rFonts w:ascii="Imprint MT Shadow" w:eastAsia="Times New Roman" w:hAnsi="Imprint MT Shadow" w:cs="Arial"/>
        </w:rPr>
        <w:t>Successful staff members at Lehigh take accountability for handling their jobs effectively and for achieving high quality work processes and outcomes.</w:t>
      </w:r>
    </w:p>
    <w:p w:rsidR="007B293C" w:rsidRPr="008B1744" w:rsidRDefault="007B293C" w:rsidP="00314356">
      <w:pPr>
        <w:spacing w:before="60" w:after="240"/>
        <w:rPr>
          <w:rFonts w:ascii="Imprint MT Shadow" w:eastAsia="Times New Roman" w:hAnsi="Imprint MT Shadow" w:cs="Arial"/>
          <w:b/>
        </w:rPr>
      </w:pPr>
      <w:r w:rsidRPr="008B1744">
        <w:rPr>
          <w:rFonts w:ascii="Imprint MT Shadow" w:eastAsia="Times New Roman" w:hAnsi="Imprint MT Shadow" w:cs="Arial"/>
          <w:b/>
        </w:rPr>
        <w:t>Take Ownership for Personal Learning and Development</w:t>
      </w:r>
    </w:p>
    <w:p w:rsidR="007B293C" w:rsidRPr="008B1744" w:rsidRDefault="007B293C" w:rsidP="00314356">
      <w:pPr>
        <w:spacing w:after="240"/>
        <w:rPr>
          <w:rFonts w:ascii="Imprint MT Shadow" w:eastAsia="Times New Roman" w:hAnsi="Imprint MT Shadow" w:cs="Arial"/>
        </w:rPr>
      </w:pPr>
      <w:r w:rsidRPr="008B1744">
        <w:rPr>
          <w:rFonts w:ascii="Imprint MT Shadow" w:eastAsia="Times New Roman" w:hAnsi="Imprint MT Shadow" w:cs="Arial"/>
        </w:rPr>
        <w:t>Successful staff members at Lehigh take responsibility for their own personal learning and development and continuously strive to improve themselves.</w:t>
      </w:r>
    </w:p>
    <w:p w:rsidR="007B293C" w:rsidRPr="008B1744" w:rsidRDefault="007B293C" w:rsidP="00314356">
      <w:pPr>
        <w:spacing w:before="60" w:after="240"/>
        <w:rPr>
          <w:rFonts w:ascii="Imprint MT Shadow" w:eastAsia="Times New Roman" w:hAnsi="Imprint MT Shadow" w:cs="Arial"/>
          <w:b/>
        </w:rPr>
      </w:pPr>
      <w:r w:rsidRPr="008B1744">
        <w:rPr>
          <w:rFonts w:ascii="Imprint MT Shadow" w:eastAsia="Times New Roman" w:hAnsi="Imprint MT Shadow" w:cs="Arial"/>
          <w:b/>
        </w:rPr>
        <w:t>Communicate Effectively</w:t>
      </w:r>
    </w:p>
    <w:p w:rsidR="007B293C" w:rsidRPr="008B1744" w:rsidRDefault="007B293C" w:rsidP="00314356">
      <w:pPr>
        <w:spacing w:after="240"/>
        <w:rPr>
          <w:rFonts w:ascii="Imprint MT Shadow" w:eastAsia="Times New Roman" w:hAnsi="Imprint MT Shadow" w:cs="Arial"/>
        </w:rPr>
      </w:pPr>
      <w:r w:rsidRPr="008B1744">
        <w:rPr>
          <w:rFonts w:ascii="Imprint MT Shadow" w:eastAsia="Times New Roman" w:hAnsi="Imprint MT Shadow" w:cs="Arial"/>
        </w:rPr>
        <w:t>Successful staff members at Lehigh communicate effectively in a timely and appropriate manner.</w:t>
      </w:r>
    </w:p>
    <w:p w:rsidR="007B293C" w:rsidRPr="008B1744" w:rsidRDefault="007B293C" w:rsidP="00314356">
      <w:pPr>
        <w:spacing w:before="60" w:after="240"/>
        <w:rPr>
          <w:rFonts w:ascii="Imprint MT Shadow" w:eastAsia="Times New Roman" w:hAnsi="Imprint MT Shadow" w:cs="Arial"/>
          <w:b/>
        </w:rPr>
      </w:pPr>
      <w:r w:rsidRPr="008B1744">
        <w:rPr>
          <w:rFonts w:ascii="Imprint MT Shadow" w:eastAsia="Times New Roman" w:hAnsi="Imprint MT Shadow" w:cs="Arial"/>
          <w:b/>
        </w:rPr>
        <w:t>Demonstrate Creativity and Innovation</w:t>
      </w:r>
    </w:p>
    <w:p w:rsidR="007B293C" w:rsidRPr="008B1744" w:rsidRDefault="007B293C" w:rsidP="007E79A1">
      <w:pPr>
        <w:spacing w:before="80"/>
        <w:rPr>
          <w:rFonts w:ascii="Imprint MT Shadow" w:eastAsia="Times New Roman" w:hAnsi="Imprint MT Shadow" w:cs="Arial"/>
        </w:rPr>
      </w:pPr>
      <w:r w:rsidRPr="008B1744">
        <w:rPr>
          <w:rFonts w:ascii="Imprint MT Shadow" w:eastAsia="Times New Roman" w:hAnsi="Imprint MT Shadow" w:cs="Arial"/>
        </w:rPr>
        <w:t>Successful staff members at Lehigh value creative and innovative approaches to accomplishing their job responsibilities and seek appropriate opportunities to do so.</w:t>
      </w:r>
    </w:p>
    <w:p w:rsidR="00FA260F" w:rsidRPr="008B1744" w:rsidRDefault="00FA260F" w:rsidP="007E79A1">
      <w:pPr>
        <w:spacing w:before="80"/>
        <w:rPr>
          <w:rFonts w:ascii="Imprint MT Shadow" w:eastAsia="Times New Roman" w:hAnsi="Imprint MT Shadow" w:cs="Arial"/>
        </w:rPr>
      </w:pPr>
    </w:p>
    <w:p w:rsidR="007E79A1" w:rsidRPr="008B1744" w:rsidRDefault="007E79A1" w:rsidP="007E79A1">
      <w:pPr>
        <w:spacing w:before="80"/>
        <w:rPr>
          <w:rFonts w:ascii="Imprint MT Shadow" w:eastAsia="Times New Roman" w:hAnsi="Imprint MT Shadow" w:cs="Arial"/>
        </w:rPr>
      </w:pPr>
    </w:p>
    <w:p w:rsidR="007E79A1" w:rsidRPr="008B1744" w:rsidRDefault="007E79A1" w:rsidP="007E79A1">
      <w:pPr>
        <w:spacing w:before="80"/>
        <w:rPr>
          <w:rFonts w:ascii="Imprint MT Shadow" w:eastAsia="Times New Roman" w:hAnsi="Imprint MT Shadow" w:cs="Arial"/>
        </w:rPr>
      </w:pPr>
    </w:p>
    <w:p w:rsidR="007E79A1" w:rsidRPr="008B1744" w:rsidRDefault="007E79A1" w:rsidP="007E79A1">
      <w:pPr>
        <w:spacing w:before="80"/>
        <w:rPr>
          <w:rFonts w:ascii="Imprint MT Shadow" w:eastAsia="Times New Roman" w:hAnsi="Imprint MT Shadow" w:cs="Arial"/>
        </w:rPr>
      </w:pPr>
    </w:p>
    <w:p w:rsidR="007E79A1" w:rsidRPr="008B1744" w:rsidRDefault="007E79A1" w:rsidP="007E79A1">
      <w:pPr>
        <w:spacing w:before="80"/>
        <w:rPr>
          <w:rFonts w:ascii="Imprint MT Shadow" w:eastAsia="Times New Roman" w:hAnsi="Imprint MT Shadow" w:cs="Arial"/>
        </w:rPr>
      </w:pPr>
    </w:p>
    <w:p w:rsidR="007E79A1" w:rsidRPr="008B1744" w:rsidRDefault="007E79A1" w:rsidP="007E79A1">
      <w:pPr>
        <w:spacing w:before="80"/>
        <w:rPr>
          <w:rFonts w:ascii="Imprint MT Shadow" w:eastAsia="Times New Roman" w:hAnsi="Imprint MT Shadow" w:cs="Arial"/>
        </w:rPr>
      </w:pPr>
    </w:p>
    <w:p w:rsidR="007E79A1" w:rsidRDefault="007E79A1" w:rsidP="007E79A1">
      <w:pPr>
        <w:spacing w:before="80"/>
        <w:rPr>
          <w:rFonts w:ascii="Imprint MT Shadow" w:eastAsia="Times New Roman" w:hAnsi="Imprint MT Shadow" w:cs="Arial"/>
        </w:rPr>
      </w:pPr>
    </w:p>
    <w:p w:rsidR="00992BA5" w:rsidRDefault="00992BA5" w:rsidP="007E79A1">
      <w:pPr>
        <w:spacing w:before="80"/>
        <w:rPr>
          <w:rFonts w:ascii="Imprint MT Shadow" w:eastAsia="Times New Roman" w:hAnsi="Imprint MT Shadow" w:cs="Arial"/>
        </w:rPr>
      </w:pPr>
    </w:p>
    <w:p w:rsidR="00992BA5" w:rsidRDefault="00992BA5" w:rsidP="007E79A1">
      <w:pPr>
        <w:spacing w:before="80"/>
        <w:rPr>
          <w:rFonts w:ascii="Imprint MT Shadow" w:eastAsia="Times New Roman" w:hAnsi="Imprint MT Shadow" w:cs="Arial"/>
        </w:rPr>
      </w:pPr>
    </w:p>
    <w:p w:rsidR="00992BA5" w:rsidRPr="008B1744" w:rsidRDefault="00992BA5" w:rsidP="007E79A1">
      <w:pPr>
        <w:spacing w:before="80"/>
        <w:rPr>
          <w:rFonts w:ascii="Imprint MT Shadow" w:eastAsia="Times New Roman" w:hAnsi="Imprint MT Shadow" w:cs="Arial"/>
        </w:rPr>
      </w:pPr>
    </w:p>
    <w:p w:rsidR="007E79A1" w:rsidRPr="008B1744" w:rsidRDefault="007E79A1" w:rsidP="007E79A1">
      <w:pPr>
        <w:spacing w:before="80"/>
        <w:rPr>
          <w:rFonts w:ascii="Imprint MT Shadow" w:eastAsia="Times New Roman" w:hAnsi="Imprint MT Shadow" w:cs="Arial"/>
        </w:rPr>
      </w:pPr>
    </w:p>
    <w:p w:rsidR="007E79A1" w:rsidRPr="008B1744" w:rsidRDefault="007E79A1" w:rsidP="007E79A1">
      <w:pPr>
        <w:spacing w:before="80"/>
        <w:rPr>
          <w:rFonts w:ascii="Imprint MT Shadow" w:eastAsia="Times New Roman" w:hAnsi="Imprint MT Shadow" w:cs="Arial"/>
        </w:rPr>
      </w:pPr>
    </w:p>
    <w:p w:rsidR="0058004E" w:rsidRPr="008B1744" w:rsidRDefault="00CF366C" w:rsidP="007E79A1">
      <w:pPr>
        <w:pBdr>
          <w:top w:val="single" w:sz="4" w:space="1" w:color="auto"/>
        </w:pBdr>
        <w:rPr>
          <w:rFonts w:ascii="Imprint MT Shadow" w:eastAsia="Times New Roman" w:hAnsi="Imprint MT Shadow" w:cs="Arial"/>
        </w:rPr>
      </w:pPr>
      <w:r>
        <w:rPr>
          <w:rFonts w:ascii="Imprint MT Shadow" w:eastAsia="Times New Roman" w:hAnsi="Imprint MT Shadow" w:cs="Arial"/>
        </w:rPr>
        <w:t>And now, about the HOW. R</w:t>
      </w:r>
      <w:r w:rsidR="007B293C" w:rsidRPr="008B1744">
        <w:rPr>
          <w:rFonts w:ascii="Imprint MT Shadow" w:eastAsia="Times New Roman" w:hAnsi="Imprint MT Shadow" w:cs="Arial"/>
        </w:rPr>
        <w:t>ead on</w:t>
      </w:r>
      <w:r>
        <w:rPr>
          <w:rFonts w:ascii="Imprint MT Shadow" w:eastAsia="Times New Roman" w:hAnsi="Imprint MT Shadow" w:cs="Arial"/>
        </w:rPr>
        <w:t xml:space="preserve"> - It’s all about behavior…</w:t>
      </w:r>
      <w:r w:rsidR="0058004E" w:rsidRPr="008B1744">
        <w:rPr>
          <w:rFonts w:ascii="Imprint MT Shadow" w:eastAsia="Times New Roman" w:hAnsi="Imprint MT Shadow" w:cs="Arial"/>
        </w:rPr>
        <w:br w:type="page"/>
      </w:r>
    </w:p>
    <w:p w:rsidR="00992BA5" w:rsidRDefault="00992BA5" w:rsidP="00992BA5">
      <w:pPr>
        <w:jc w:val="center"/>
        <w:rPr>
          <w:rFonts w:ascii="Imprint MT Shadow" w:hAnsi="Imprint MT Shadow" w:cs="Arial"/>
          <w:b/>
          <w:sz w:val="24"/>
          <w:szCs w:val="24"/>
        </w:rPr>
      </w:pPr>
    </w:p>
    <w:p w:rsidR="0058004E" w:rsidRPr="00992BA5" w:rsidRDefault="0058004E" w:rsidP="006052AC">
      <w:pPr>
        <w:spacing w:after="360"/>
        <w:jc w:val="center"/>
        <w:rPr>
          <w:rFonts w:ascii="Imprint MT Shadow" w:hAnsi="Imprint MT Shadow" w:cs="Arial"/>
          <w:b/>
          <w:sz w:val="24"/>
          <w:szCs w:val="24"/>
        </w:rPr>
      </w:pPr>
      <w:r w:rsidRPr="00992BA5">
        <w:rPr>
          <w:rFonts w:ascii="Imprint MT Shadow" w:hAnsi="Imprint MT Shadow" w:cs="Arial"/>
          <w:b/>
          <w:sz w:val="24"/>
          <w:szCs w:val="24"/>
        </w:rPr>
        <w:t>BEHAVIORS ASSOCIATED WITH CORE SUCCESS FACTORS</w:t>
      </w:r>
    </w:p>
    <w:p w:rsidR="0058004E" w:rsidRPr="008B1744" w:rsidRDefault="0058004E" w:rsidP="0058004E">
      <w:pPr>
        <w:rPr>
          <w:rFonts w:ascii="Imprint MT Shadow" w:hAnsi="Imprint MT Shadow" w:cs="Arial"/>
        </w:rPr>
      </w:pPr>
      <w:r w:rsidRPr="008B1744">
        <w:rPr>
          <w:rFonts w:ascii="Imprint MT Shadow" w:eastAsia="Times New Roman" w:hAnsi="Imprint MT Shadow" w:cs="Arial"/>
          <w:b/>
        </w:rPr>
        <w:t>Support Lehigh’s Mission and Goals</w:t>
      </w:r>
    </w:p>
    <w:p w:rsidR="0058004E" w:rsidRPr="008B1744" w:rsidRDefault="0058004E" w:rsidP="00314356">
      <w:pPr>
        <w:pStyle w:val="ListParagraph"/>
        <w:numPr>
          <w:ilvl w:val="0"/>
          <w:numId w:val="2"/>
        </w:numPr>
        <w:spacing w:before="80"/>
        <w:contextualSpacing w:val="0"/>
        <w:rPr>
          <w:rFonts w:ascii="Imprint MT Shadow" w:eastAsia="Times New Roman" w:hAnsi="Imprint MT Shadow" w:cs="Arial"/>
        </w:rPr>
      </w:pPr>
      <w:r w:rsidRPr="008B1744">
        <w:rPr>
          <w:rFonts w:ascii="Imprint MT Shadow" w:eastAsia="Times New Roman" w:hAnsi="Imprint MT Shadow" w:cs="Arial"/>
        </w:rPr>
        <w:t xml:space="preserve">Understand Lehigh’s mission and goals </w:t>
      </w:r>
    </w:p>
    <w:p w:rsidR="0058004E" w:rsidRPr="008B1744" w:rsidRDefault="0058004E" w:rsidP="00314356">
      <w:pPr>
        <w:pStyle w:val="ListParagraph"/>
        <w:numPr>
          <w:ilvl w:val="0"/>
          <w:numId w:val="2"/>
        </w:numPr>
        <w:spacing w:before="80"/>
        <w:contextualSpacing w:val="0"/>
        <w:rPr>
          <w:rFonts w:ascii="Imprint MT Shadow" w:eastAsia="Times New Roman" w:hAnsi="Imprint MT Shadow" w:cs="Arial"/>
        </w:rPr>
      </w:pPr>
      <w:r w:rsidRPr="008B1744">
        <w:rPr>
          <w:rFonts w:ascii="Imprint MT Shadow" w:eastAsia="Times New Roman" w:hAnsi="Imprint MT Shadow" w:cs="Arial"/>
        </w:rPr>
        <w:t>See how your job fits into the University and seek ways to contribute positively to Lehigh</w:t>
      </w:r>
    </w:p>
    <w:p w:rsidR="0058004E" w:rsidRPr="008B1744" w:rsidRDefault="0058004E" w:rsidP="00314356">
      <w:pPr>
        <w:pStyle w:val="ListParagraph"/>
        <w:numPr>
          <w:ilvl w:val="0"/>
          <w:numId w:val="2"/>
        </w:numPr>
        <w:spacing w:before="80"/>
        <w:contextualSpacing w:val="0"/>
        <w:rPr>
          <w:rFonts w:ascii="Imprint MT Shadow" w:eastAsia="Times New Roman" w:hAnsi="Imprint MT Shadow" w:cs="Arial"/>
        </w:rPr>
      </w:pPr>
      <w:r w:rsidRPr="008B1744">
        <w:rPr>
          <w:rFonts w:ascii="Imprint MT Shadow" w:eastAsia="Times New Roman" w:hAnsi="Imprint MT Shadow" w:cs="Arial"/>
        </w:rPr>
        <w:t xml:space="preserve">Be consistently reliable and trustworthy in getting the job done well and in a timely manner </w:t>
      </w:r>
    </w:p>
    <w:p w:rsidR="0058004E" w:rsidRPr="008B1744" w:rsidRDefault="0058004E" w:rsidP="00314356">
      <w:pPr>
        <w:pStyle w:val="ListParagraph"/>
        <w:numPr>
          <w:ilvl w:val="0"/>
          <w:numId w:val="2"/>
        </w:numPr>
        <w:spacing w:before="80"/>
        <w:contextualSpacing w:val="0"/>
        <w:rPr>
          <w:rFonts w:ascii="Imprint MT Shadow" w:eastAsia="Times New Roman" w:hAnsi="Imprint MT Shadow" w:cs="Arial"/>
        </w:rPr>
      </w:pPr>
      <w:r w:rsidRPr="008B1744">
        <w:rPr>
          <w:rFonts w:ascii="Imprint MT Shadow" w:eastAsia="Times New Roman" w:hAnsi="Imprint MT Shadow" w:cs="Arial"/>
        </w:rPr>
        <w:t>Pitch in and help others when necessary to get the job done</w:t>
      </w:r>
    </w:p>
    <w:p w:rsidR="0058004E" w:rsidRPr="008B1744" w:rsidRDefault="0058004E" w:rsidP="00314356">
      <w:pPr>
        <w:pStyle w:val="ListParagraph"/>
        <w:numPr>
          <w:ilvl w:val="0"/>
          <w:numId w:val="2"/>
        </w:numPr>
        <w:spacing w:before="80"/>
        <w:contextualSpacing w:val="0"/>
        <w:rPr>
          <w:rFonts w:ascii="Imprint MT Shadow" w:eastAsia="Times New Roman" w:hAnsi="Imprint MT Shadow" w:cs="Arial"/>
        </w:rPr>
      </w:pPr>
      <w:r w:rsidRPr="008B1744">
        <w:rPr>
          <w:rFonts w:ascii="Imprint MT Shadow" w:eastAsia="Times New Roman" w:hAnsi="Imprint MT Shadow" w:cs="Arial"/>
        </w:rPr>
        <w:t>Handle your own job responsibilities in an efficient and accurate manner</w:t>
      </w:r>
    </w:p>
    <w:p w:rsidR="0058004E" w:rsidRPr="008B1744" w:rsidRDefault="0058004E" w:rsidP="00314356">
      <w:pPr>
        <w:pStyle w:val="ListParagraph"/>
        <w:numPr>
          <w:ilvl w:val="0"/>
          <w:numId w:val="2"/>
        </w:numPr>
        <w:spacing w:before="80"/>
        <w:contextualSpacing w:val="0"/>
        <w:rPr>
          <w:rFonts w:ascii="Imprint MT Shadow" w:hAnsi="Imprint MT Shadow" w:cs="Arial"/>
        </w:rPr>
      </w:pPr>
      <w:r w:rsidRPr="008B1744">
        <w:rPr>
          <w:rFonts w:ascii="Imprint MT Shadow" w:eastAsia="Times New Roman" w:hAnsi="Imprint MT Shadow" w:cs="Arial"/>
        </w:rPr>
        <w:t>Constantly strive to meet the needs of customers (e.g., students, faculty, parents, alumni, visitors) within the appropriate boundaries.</w:t>
      </w:r>
    </w:p>
    <w:p w:rsidR="0058004E" w:rsidRPr="008B1744" w:rsidRDefault="0058004E" w:rsidP="00314356">
      <w:pPr>
        <w:spacing w:before="360"/>
        <w:rPr>
          <w:rFonts w:ascii="Imprint MT Shadow" w:eastAsia="Times New Roman" w:hAnsi="Imprint MT Shadow" w:cs="Arial"/>
          <w:b/>
        </w:rPr>
      </w:pPr>
      <w:r w:rsidRPr="008B1744">
        <w:rPr>
          <w:rFonts w:ascii="Imprint MT Shadow" w:eastAsia="Times New Roman" w:hAnsi="Imprint MT Shadow" w:cs="Arial"/>
          <w:b/>
        </w:rPr>
        <w:t>Embrace and Adapt to Change</w:t>
      </w:r>
    </w:p>
    <w:p w:rsidR="0058004E" w:rsidRPr="008B1744" w:rsidRDefault="0058004E" w:rsidP="00314356">
      <w:pPr>
        <w:pStyle w:val="ListParagraph"/>
        <w:numPr>
          <w:ilvl w:val="0"/>
          <w:numId w:val="3"/>
        </w:numPr>
        <w:spacing w:before="80"/>
        <w:contextualSpacing w:val="0"/>
        <w:rPr>
          <w:rFonts w:ascii="Imprint MT Shadow" w:eastAsia="Times New Roman" w:hAnsi="Imprint MT Shadow" w:cs="Arial"/>
        </w:rPr>
      </w:pPr>
      <w:r w:rsidRPr="008B1744">
        <w:rPr>
          <w:rFonts w:ascii="Imprint MT Shadow" w:eastAsia="Times New Roman" w:hAnsi="Imprint MT Shadow" w:cs="Arial"/>
        </w:rPr>
        <w:t>Adapt to change by modifying work habits and practices</w:t>
      </w:r>
    </w:p>
    <w:p w:rsidR="0058004E" w:rsidRPr="008B1744" w:rsidRDefault="0058004E" w:rsidP="00314356">
      <w:pPr>
        <w:pStyle w:val="ListParagraph"/>
        <w:numPr>
          <w:ilvl w:val="0"/>
          <w:numId w:val="3"/>
        </w:numPr>
        <w:spacing w:before="80"/>
        <w:contextualSpacing w:val="0"/>
        <w:rPr>
          <w:rFonts w:ascii="Imprint MT Shadow" w:eastAsia="Times New Roman" w:hAnsi="Imprint MT Shadow" w:cs="Arial"/>
        </w:rPr>
      </w:pPr>
      <w:r w:rsidRPr="008B1744">
        <w:rPr>
          <w:rFonts w:ascii="Imprint MT Shadow" w:eastAsia="Times New Roman" w:hAnsi="Imprint MT Shadow" w:cs="Arial"/>
        </w:rPr>
        <w:t>Show enthusiasm and support for change</w:t>
      </w:r>
    </w:p>
    <w:p w:rsidR="0058004E" w:rsidRPr="008B1744" w:rsidRDefault="0058004E" w:rsidP="00314356">
      <w:pPr>
        <w:pStyle w:val="ListParagraph"/>
        <w:numPr>
          <w:ilvl w:val="0"/>
          <w:numId w:val="3"/>
        </w:numPr>
        <w:spacing w:before="80"/>
        <w:contextualSpacing w:val="0"/>
        <w:rPr>
          <w:rFonts w:ascii="Imprint MT Shadow" w:eastAsia="Times New Roman" w:hAnsi="Imprint MT Shadow" w:cs="Arial"/>
        </w:rPr>
      </w:pPr>
      <w:r w:rsidRPr="008B1744">
        <w:rPr>
          <w:rFonts w:ascii="Imprint MT Shadow" w:eastAsia="Times New Roman" w:hAnsi="Imprint MT Shadow" w:cs="Arial"/>
        </w:rPr>
        <w:t>Proactively prepare for and adjust to change</w:t>
      </w:r>
    </w:p>
    <w:p w:rsidR="0058004E" w:rsidRPr="008B1744" w:rsidRDefault="0058004E" w:rsidP="00314356">
      <w:pPr>
        <w:pStyle w:val="ListParagraph"/>
        <w:numPr>
          <w:ilvl w:val="0"/>
          <w:numId w:val="3"/>
        </w:numPr>
        <w:spacing w:before="80"/>
        <w:contextualSpacing w:val="0"/>
        <w:rPr>
          <w:rFonts w:ascii="Imprint MT Shadow" w:eastAsia="Times New Roman" w:hAnsi="Imprint MT Shadow" w:cs="Arial"/>
        </w:rPr>
      </w:pPr>
      <w:r w:rsidRPr="008B1744">
        <w:rPr>
          <w:rFonts w:ascii="Imprint MT Shadow" w:eastAsia="Times New Roman" w:hAnsi="Imprint MT Shadow" w:cs="Arial"/>
        </w:rPr>
        <w:t>Accept new work priorities while continuing to handle existing responsibilities</w:t>
      </w:r>
    </w:p>
    <w:p w:rsidR="0058004E" w:rsidRPr="008B1744" w:rsidRDefault="0058004E" w:rsidP="00314356">
      <w:pPr>
        <w:pStyle w:val="ListParagraph"/>
        <w:numPr>
          <w:ilvl w:val="0"/>
          <w:numId w:val="3"/>
        </w:numPr>
        <w:spacing w:before="80"/>
        <w:contextualSpacing w:val="0"/>
        <w:rPr>
          <w:rFonts w:ascii="Imprint MT Shadow" w:eastAsia="Times New Roman" w:hAnsi="Imprint MT Shadow" w:cs="Arial"/>
        </w:rPr>
      </w:pPr>
      <w:r w:rsidRPr="008B1744">
        <w:rPr>
          <w:rFonts w:ascii="Imprint MT Shadow" w:eastAsia="Times New Roman" w:hAnsi="Imprint MT Shadow" w:cs="Arial"/>
        </w:rPr>
        <w:t>Re-evaluate decisions, thoughts, and actions to fit new situations and needs</w:t>
      </w:r>
    </w:p>
    <w:p w:rsidR="0058004E" w:rsidRPr="008B1744" w:rsidRDefault="0058004E" w:rsidP="00314356">
      <w:pPr>
        <w:pStyle w:val="ListParagraph"/>
        <w:numPr>
          <w:ilvl w:val="0"/>
          <w:numId w:val="3"/>
        </w:numPr>
        <w:spacing w:before="80"/>
        <w:contextualSpacing w:val="0"/>
        <w:rPr>
          <w:rFonts w:ascii="Imprint MT Shadow" w:eastAsia="Times New Roman" w:hAnsi="Imprint MT Shadow" w:cs="Arial"/>
        </w:rPr>
      </w:pPr>
      <w:r w:rsidRPr="008B1744">
        <w:rPr>
          <w:rFonts w:ascii="Imprint MT Shadow" w:eastAsia="Times New Roman" w:hAnsi="Imprint MT Shadow" w:cs="Arial"/>
        </w:rPr>
        <w:t>Look for ways to improve processes and practices in own job and work area</w:t>
      </w:r>
    </w:p>
    <w:p w:rsidR="0058004E" w:rsidRPr="008B1744" w:rsidRDefault="0058004E" w:rsidP="00314356">
      <w:pPr>
        <w:pStyle w:val="ListParagraph"/>
        <w:numPr>
          <w:ilvl w:val="0"/>
          <w:numId w:val="3"/>
        </w:numPr>
        <w:spacing w:before="80"/>
        <w:contextualSpacing w:val="0"/>
        <w:rPr>
          <w:rFonts w:ascii="Imprint MT Shadow" w:hAnsi="Imprint MT Shadow" w:cs="Arial"/>
        </w:rPr>
      </w:pPr>
      <w:r w:rsidRPr="008B1744">
        <w:rPr>
          <w:rFonts w:ascii="Imprint MT Shadow" w:eastAsia="Times New Roman" w:hAnsi="Imprint MT Shadow" w:cs="Arial"/>
        </w:rPr>
        <w:t>Be respectful of Lehigh’s history and traditions, but understand and embrace change as a way to support Lehigh’s future.</w:t>
      </w:r>
    </w:p>
    <w:p w:rsidR="0058004E" w:rsidRPr="008B1744" w:rsidRDefault="0058004E" w:rsidP="00314356">
      <w:pPr>
        <w:spacing w:before="360"/>
        <w:rPr>
          <w:rFonts w:ascii="Imprint MT Shadow" w:eastAsia="Times New Roman" w:hAnsi="Imprint MT Shadow" w:cs="Arial"/>
          <w:b/>
        </w:rPr>
      </w:pPr>
      <w:r w:rsidRPr="008B1744">
        <w:rPr>
          <w:rFonts w:ascii="Imprint MT Shadow" w:eastAsia="Times New Roman" w:hAnsi="Imprint MT Shadow" w:cs="Arial"/>
          <w:b/>
        </w:rPr>
        <w:t>Accountability for Work Achievements</w:t>
      </w:r>
    </w:p>
    <w:p w:rsidR="0058004E" w:rsidRPr="008B1744" w:rsidRDefault="0058004E" w:rsidP="00314356">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 xml:space="preserve">Plan work carefully in order to handle job responsibilities and meet goals </w:t>
      </w:r>
    </w:p>
    <w:p w:rsidR="0058004E" w:rsidRPr="008B1744" w:rsidRDefault="0058004E" w:rsidP="00314356">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 xml:space="preserve">Keep focused on achieving job responsibilities and goals even when faced with issues or problems </w:t>
      </w:r>
    </w:p>
    <w:p w:rsidR="0058004E" w:rsidRPr="008B1744" w:rsidRDefault="0058004E" w:rsidP="00314356">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Follow through on commitments</w:t>
      </w:r>
    </w:p>
    <w:p w:rsidR="0058004E" w:rsidRPr="008B1744" w:rsidRDefault="0058004E" w:rsidP="00314356">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Effectively prioritize tasks and assignments</w:t>
      </w:r>
    </w:p>
    <w:p w:rsidR="0058004E" w:rsidRPr="008B1744" w:rsidRDefault="0058004E" w:rsidP="00314356">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 xml:space="preserve">Be flexible in adapting to changes in work demands or schedules </w:t>
      </w:r>
    </w:p>
    <w:p w:rsidR="0058004E" w:rsidRPr="008B1744" w:rsidRDefault="0058004E" w:rsidP="00314356">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 xml:space="preserve">Demonstrate proficiency in their role by successfully accomplishing assigned tasks and responsibilities </w:t>
      </w:r>
    </w:p>
    <w:p w:rsidR="0058004E" w:rsidRPr="008B1744" w:rsidRDefault="0058004E" w:rsidP="00314356">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 xml:space="preserve">Take responsibility for mistakes without blaming others and accept the consequences of actions and decisions </w:t>
      </w:r>
    </w:p>
    <w:p w:rsidR="0058004E" w:rsidRPr="008B1744" w:rsidRDefault="0058004E" w:rsidP="00314356">
      <w:pPr>
        <w:pStyle w:val="ListParagraph"/>
        <w:numPr>
          <w:ilvl w:val="0"/>
          <w:numId w:val="4"/>
        </w:numPr>
        <w:spacing w:before="80"/>
        <w:contextualSpacing w:val="0"/>
        <w:rPr>
          <w:rFonts w:ascii="Imprint MT Shadow" w:hAnsi="Imprint MT Shadow" w:cs="Arial"/>
        </w:rPr>
      </w:pPr>
      <w:r w:rsidRPr="008B1744">
        <w:rPr>
          <w:rFonts w:ascii="Imprint MT Shadow" w:eastAsia="Times New Roman" w:hAnsi="Imprint MT Shadow" w:cs="Arial"/>
        </w:rPr>
        <w:t>Value diverse perspectives and incorporate them in their work.</w:t>
      </w:r>
    </w:p>
    <w:p w:rsidR="0058004E" w:rsidRPr="008B1744" w:rsidRDefault="0058004E">
      <w:pPr>
        <w:rPr>
          <w:rFonts w:ascii="Imprint MT Shadow" w:eastAsia="Times New Roman" w:hAnsi="Imprint MT Shadow" w:cs="Arial"/>
          <w:b/>
        </w:rPr>
      </w:pPr>
    </w:p>
    <w:p w:rsidR="0058004E" w:rsidRPr="008B1744" w:rsidRDefault="0058004E" w:rsidP="0058004E">
      <w:pPr>
        <w:rPr>
          <w:rFonts w:ascii="Imprint MT Shadow" w:eastAsia="Times New Roman" w:hAnsi="Imprint MT Shadow" w:cs="Arial"/>
          <w:b/>
        </w:rPr>
      </w:pPr>
      <w:r w:rsidRPr="008B1744">
        <w:rPr>
          <w:rFonts w:ascii="Imprint MT Shadow" w:eastAsia="Times New Roman" w:hAnsi="Imprint MT Shadow" w:cs="Arial"/>
          <w:b/>
        </w:rPr>
        <w:t>Take Ownership for Personal Learning and Development</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 xml:space="preserve">Understand that your personal learning and development is critical to ensuring success in your role   </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 xml:space="preserve">Keep up-to-date in your area of expertise and seek learning opportunities (e.g., training, courses, stretch assignments) to improve your knowledge, skills, and capabilities </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Seek and accept feedback from your peers and managers</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 xml:space="preserve">Incorporate feedback into actions, behaviors, and approaches when appropriate </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Understand personal strengths and weaknesses and focus on maintaining strengths and improving weaknesses</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Learn from your mistakes.</w:t>
      </w:r>
    </w:p>
    <w:p w:rsidR="0058004E" w:rsidRPr="008B1744" w:rsidRDefault="0058004E" w:rsidP="008C2F45">
      <w:pPr>
        <w:spacing w:before="240"/>
        <w:rPr>
          <w:rFonts w:ascii="Imprint MT Shadow" w:eastAsia="Times New Roman" w:hAnsi="Imprint MT Shadow" w:cs="Arial"/>
          <w:b/>
        </w:rPr>
      </w:pPr>
      <w:r w:rsidRPr="008B1744">
        <w:rPr>
          <w:rFonts w:ascii="Imprint MT Shadow" w:eastAsia="Times New Roman" w:hAnsi="Imprint MT Shadow" w:cs="Arial"/>
          <w:b/>
        </w:rPr>
        <w:t>Communicate Effectively</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lastRenderedPageBreak/>
        <w:t>Readily share information with the appropriate people in a timely manner</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 xml:space="preserve">Be clear and concise in how they share ideas and information </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Speak and write clearly and effectively</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Listen carefully to others and ask questions to ensure understanding</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Use different communication styles (e.g., oral, written, presentations) depending on the need of the situation and the individuals/groups involved</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 xml:space="preserve">Make sure others understand their messages and, if not, change the style of communication </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 xml:space="preserve">Maintain appropriate confidentiality in all communications  </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Communicate regularly and appropriately with individuals outside your area to share ideas and resources and build relationships.</w:t>
      </w:r>
    </w:p>
    <w:p w:rsidR="0058004E" w:rsidRPr="008B1744" w:rsidRDefault="0058004E" w:rsidP="008C2F45">
      <w:pPr>
        <w:spacing w:before="240"/>
        <w:rPr>
          <w:rFonts w:ascii="Imprint MT Shadow" w:eastAsia="Times New Roman" w:hAnsi="Imprint MT Shadow" w:cs="Arial"/>
          <w:b/>
        </w:rPr>
      </w:pPr>
      <w:r w:rsidRPr="008B1744">
        <w:rPr>
          <w:rFonts w:ascii="Imprint MT Shadow" w:eastAsia="Times New Roman" w:hAnsi="Imprint MT Shadow" w:cs="Arial"/>
          <w:b/>
        </w:rPr>
        <w:t>Demonstrate Creativity and Innovation</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Approach your daily work and responsibilities with a fresh, creative outlook, and seek more effective and efficient ways to achieve work</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Take calculated risks when appropriate after weighing potential problems and benefits of the action</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Look beyond traditional resources and approaches to find alternative and more effective ways to handle job responsibilities</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Offer new ideas when old approaches have failed or are no longer effective</w:t>
      </w:r>
    </w:p>
    <w:p w:rsidR="0058004E" w:rsidRPr="008B1744" w:rsidRDefault="0058004E" w:rsidP="008C2F45">
      <w:pPr>
        <w:pStyle w:val="ListParagraph"/>
        <w:numPr>
          <w:ilvl w:val="0"/>
          <w:numId w:val="4"/>
        </w:numPr>
        <w:spacing w:before="80"/>
        <w:contextualSpacing w:val="0"/>
        <w:rPr>
          <w:rFonts w:ascii="Imprint MT Shadow" w:eastAsia="Times New Roman" w:hAnsi="Imprint MT Shadow" w:cs="Arial"/>
        </w:rPr>
      </w:pPr>
      <w:r w:rsidRPr="008B1744">
        <w:rPr>
          <w:rFonts w:ascii="Imprint MT Shadow" w:eastAsia="Times New Roman" w:hAnsi="Imprint MT Shadow" w:cs="Arial"/>
        </w:rPr>
        <w:t>Look at problems/situations from different perspectives.</w:t>
      </w:r>
    </w:p>
    <w:p w:rsidR="007E79A1" w:rsidRPr="008B1744" w:rsidRDefault="007E79A1" w:rsidP="007E79A1">
      <w:pPr>
        <w:spacing w:before="80"/>
        <w:rPr>
          <w:rFonts w:ascii="Imprint MT Shadow" w:eastAsia="Times New Roman" w:hAnsi="Imprint MT Shadow" w:cs="Arial"/>
        </w:rPr>
      </w:pPr>
    </w:p>
    <w:p w:rsidR="007E79A1" w:rsidRPr="008B1744" w:rsidRDefault="007E79A1" w:rsidP="007E79A1">
      <w:pPr>
        <w:spacing w:before="80"/>
        <w:rPr>
          <w:rFonts w:ascii="Imprint MT Shadow" w:eastAsia="Times New Roman" w:hAnsi="Imprint MT Shadow" w:cs="Arial"/>
        </w:rPr>
      </w:pPr>
    </w:p>
    <w:p w:rsidR="007E79A1" w:rsidRPr="008B1744" w:rsidRDefault="007E79A1" w:rsidP="007E79A1">
      <w:pPr>
        <w:spacing w:before="80"/>
        <w:rPr>
          <w:rFonts w:ascii="Imprint MT Shadow" w:eastAsia="Times New Roman" w:hAnsi="Imprint MT Shadow" w:cs="Arial"/>
        </w:rPr>
      </w:pPr>
    </w:p>
    <w:p w:rsidR="007E79A1" w:rsidRPr="008B1744" w:rsidRDefault="007E79A1" w:rsidP="007E79A1">
      <w:pPr>
        <w:spacing w:before="80"/>
        <w:rPr>
          <w:rFonts w:ascii="Imprint MT Shadow" w:eastAsia="Times New Roman" w:hAnsi="Imprint MT Shadow" w:cs="Arial"/>
        </w:rPr>
      </w:pPr>
    </w:p>
    <w:p w:rsidR="007E79A1" w:rsidRPr="008B1744" w:rsidRDefault="007E79A1" w:rsidP="007E79A1">
      <w:pPr>
        <w:spacing w:before="80"/>
        <w:rPr>
          <w:rFonts w:ascii="Imprint MT Shadow" w:eastAsia="Times New Roman" w:hAnsi="Imprint MT Shadow" w:cs="Arial"/>
        </w:rPr>
      </w:pPr>
    </w:p>
    <w:p w:rsidR="007E79A1" w:rsidRDefault="007E79A1" w:rsidP="007E79A1">
      <w:pPr>
        <w:spacing w:before="80"/>
        <w:rPr>
          <w:rFonts w:ascii="Imprint MT Shadow" w:eastAsia="Times New Roman" w:hAnsi="Imprint MT Shadow" w:cs="Arial"/>
        </w:rPr>
      </w:pPr>
    </w:p>
    <w:p w:rsidR="00992BA5" w:rsidRDefault="00992BA5" w:rsidP="007E79A1">
      <w:pPr>
        <w:spacing w:before="80"/>
        <w:rPr>
          <w:rFonts w:ascii="Imprint MT Shadow" w:eastAsia="Times New Roman" w:hAnsi="Imprint MT Shadow" w:cs="Arial"/>
        </w:rPr>
      </w:pPr>
    </w:p>
    <w:p w:rsidR="00992BA5" w:rsidRDefault="00992BA5" w:rsidP="007E79A1">
      <w:pPr>
        <w:spacing w:before="80"/>
        <w:rPr>
          <w:rFonts w:ascii="Imprint MT Shadow" w:eastAsia="Times New Roman" w:hAnsi="Imprint MT Shadow" w:cs="Arial"/>
        </w:rPr>
      </w:pPr>
    </w:p>
    <w:p w:rsidR="00992BA5" w:rsidRDefault="00992BA5" w:rsidP="007E79A1">
      <w:pPr>
        <w:spacing w:before="80"/>
        <w:rPr>
          <w:rFonts w:ascii="Imprint MT Shadow" w:eastAsia="Times New Roman" w:hAnsi="Imprint MT Shadow" w:cs="Arial"/>
        </w:rPr>
      </w:pPr>
    </w:p>
    <w:p w:rsidR="00992BA5" w:rsidRDefault="00992BA5" w:rsidP="007E79A1">
      <w:pPr>
        <w:spacing w:before="80"/>
        <w:rPr>
          <w:rFonts w:ascii="Imprint MT Shadow" w:eastAsia="Times New Roman" w:hAnsi="Imprint MT Shadow" w:cs="Arial"/>
        </w:rPr>
      </w:pPr>
    </w:p>
    <w:p w:rsidR="00992BA5" w:rsidRDefault="00992BA5" w:rsidP="007E79A1">
      <w:pPr>
        <w:spacing w:before="80"/>
        <w:rPr>
          <w:rFonts w:ascii="Imprint MT Shadow" w:eastAsia="Times New Roman" w:hAnsi="Imprint MT Shadow" w:cs="Arial"/>
        </w:rPr>
      </w:pPr>
    </w:p>
    <w:p w:rsidR="00992BA5" w:rsidRDefault="00992BA5" w:rsidP="007E79A1">
      <w:pPr>
        <w:spacing w:before="80"/>
        <w:rPr>
          <w:rFonts w:ascii="Imprint MT Shadow" w:eastAsia="Times New Roman" w:hAnsi="Imprint MT Shadow" w:cs="Arial"/>
        </w:rPr>
      </w:pPr>
    </w:p>
    <w:p w:rsidR="00992BA5" w:rsidRDefault="00992BA5" w:rsidP="007E79A1">
      <w:pPr>
        <w:spacing w:before="80"/>
        <w:rPr>
          <w:rFonts w:ascii="Imprint MT Shadow" w:eastAsia="Times New Roman" w:hAnsi="Imprint MT Shadow" w:cs="Arial"/>
        </w:rPr>
      </w:pPr>
    </w:p>
    <w:p w:rsidR="00992BA5" w:rsidRDefault="00992BA5" w:rsidP="007E79A1">
      <w:pPr>
        <w:spacing w:before="80"/>
        <w:rPr>
          <w:rFonts w:ascii="Imprint MT Shadow" w:eastAsia="Times New Roman" w:hAnsi="Imprint MT Shadow" w:cs="Arial"/>
        </w:rPr>
      </w:pPr>
    </w:p>
    <w:p w:rsidR="00992BA5" w:rsidRDefault="00992BA5" w:rsidP="007E79A1">
      <w:pPr>
        <w:spacing w:before="80"/>
        <w:rPr>
          <w:rFonts w:ascii="Imprint MT Shadow" w:eastAsia="Times New Roman" w:hAnsi="Imprint MT Shadow" w:cs="Arial"/>
        </w:rPr>
      </w:pPr>
    </w:p>
    <w:p w:rsidR="00992BA5" w:rsidRDefault="00992BA5" w:rsidP="007E79A1">
      <w:pPr>
        <w:spacing w:before="80"/>
        <w:rPr>
          <w:rFonts w:ascii="Imprint MT Shadow" w:eastAsia="Times New Roman" w:hAnsi="Imprint MT Shadow" w:cs="Arial"/>
        </w:rPr>
      </w:pPr>
    </w:p>
    <w:p w:rsidR="00992BA5" w:rsidRDefault="00992BA5" w:rsidP="007E79A1">
      <w:pPr>
        <w:spacing w:before="80"/>
        <w:rPr>
          <w:rFonts w:ascii="Imprint MT Shadow" w:eastAsia="Times New Roman" w:hAnsi="Imprint MT Shadow" w:cs="Arial"/>
        </w:rPr>
      </w:pPr>
    </w:p>
    <w:p w:rsidR="00992BA5" w:rsidRPr="008B1744" w:rsidRDefault="00992BA5" w:rsidP="007E79A1">
      <w:pPr>
        <w:spacing w:before="80"/>
        <w:rPr>
          <w:rFonts w:ascii="Imprint MT Shadow" w:eastAsia="Times New Roman" w:hAnsi="Imprint MT Shadow" w:cs="Arial"/>
        </w:rPr>
      </w:pPr>
    </w:p>
    <w:p w:rsidR="007E79A1" w:rsidRDefault="007E79A1" w:rsidP="007E79A1">
      <w:pPr>
        <w:spacing w:before="80"/>
        <w:rPr>
          <w:rFonts w:ascii="Imprint MT Shadow" w:eastAsia="Times New Roman" w:hAnsi="Imprint MT Shadow" w:cs="Arial"/>
        </w:rPr>
      </w:pPr>
    </w:p>
    <w:p w:rsidR="00992BA5" w:rsidRPr="008B1744" w:rsidRDefault="00992BA5" w:rsidP="007E79A1">
      <w:pPr>
        <w:spacing w:before="80"/>
        <w:rPr>
          <w:rFonts w:ascii="Imprint MT Shadow" w:eastAsia="Times New Roman" w:hAnsi="Imprint MT Shadow" w:cs="Arial"/>
        </w:rPr>
      </w:pPr>
    </w:p>
    <w:p w:rsidR="007E79A1" w:rsidRPr="008B1744" w:rsidRDefault="00017981" w:rsidP="007E79A1">
      <w:pPr>
        <w:spacing w:before="80"/>
        <w:rPr>
          <w:rFonts w:ascii="Imprint MT Shadow" w:eastAsia="Times New Roman" w:hAnsi="Imprint MT Shadow" w:cs="Arial"/>
        </w:rPr>
      </w:pPr>
      <w:r>
        <w:rPr>
          <w:rFonts w:ascii="Imprint MT Shadow" w:eastAsia="Times New Roman" w:hAnsi="Imprint MT Shadow" w:cs="Arial"/>
        </w:rPr>
        <w:pict>
          <v:rect id="_x0000_i1025" style="width:540pt;height:1.5pt" o:hralign="center" o:hrstd="t" o:hrnoshade="t" o:hr="t" fillcolor="black [3213]" stroked="f"/>
        </w:pict>
      </w:r>
    </w:p>
    <w:p w:rsidR="0058004E" w:rsidRPr="008B1744" w:rsidRDefault="0058004E" w:rsidP="00992BA5">
      <w:pPr>
        <w:rPr>
          <w:rFonts w:ascii="Imprint MT Shadow" w:eastAsia="Times New Roman" w:hAnsi="Imprint MT Shadow" w:cs="Arial"/>
          <w:noProof/>
        </w:rPr>
      </w:pPr>
      <w:r w:rsidRPr="008B1744">
        <w:rPr>
          <w:rFonts w:ascii="Imprint MT Shadow" w:hAnsi="Imprint MT Shadow" w:cs="Arial"/>
        </w:rPr>
        <w:t xml:space="preserve">Take a minute to reread and absorb these important job related behaviors. Most of us couldn’t begin to perform our jobs well if we didn’t communicate effectively. High </w:t>
      </w:r>
      <w:r w:rsidR="00FA260F" w:rsidRPr="008B1744">
        <w:rPr>
          <w:rFonts w:ascii="Imprint MT Shadow" w:hAnsi="Imprint MT Shadow" w:cs="Arial"/>
        </w:rPr>
        <w:t>q</w:t>
      </w:r>
      <w:r w:rsidRPr="008B1744">
        <w:rPr>
          <w:rFonts w:ascii="Imprint MT Shadow" w:hAnsi="Imprint MT Shadow" w:cs="Arial"/>
        </w:rPr>
        <w:t xml:space="preserve">uality performance is not only what you do. </w:t>
      </w:r>
      <w:r w:rsidRPr="008B1744">
        <w:rPr>
          <w:rFonts w:ascii="Imprint MT Shadow" w:hAnsi="Imprint MT Shadow" w:cs="Arial"/>
          <w:b/>
        </w:rPr>
        <w:t>HOW</w:t>
      </w:r>
      <w:r w:rsidRPr="008B1744">
        <w:rPr>
          <w:rFonts w:ascii="Imprint MT Shadow" w:hAnsi="Imprint MT Shadow" w:cs="Arial"/>
        </w:rPr>
        <w:t xml:space="preserve"> you do your job is equally important and is being added to the staff appraisal process at Lehigh. </w:t>
      </w:r>
      <w:r w:rsidRPr="008B1744">
        <w:rPr>
          <w:rFonts w:ascii="Imprint MT Shadow" w:eastAsia="Times New Roman" w:hAnsi="Imprint MT Shadow" w:cs="Arial"/>
          <w:noProof/>
        </w:rPr>
        <w:br w:type="page"/>
      </w:r>
    </w:p>
    <w:p w:rsidR="00992BA5" w:rsidRDefault="00992BA5" w:rsidP="00992BA5">
      <w:pPr>
        <w:jc w:val="center"/>
        <w:rPr>
          <w:rFonts w:ascii="Imprint MT Shadow" w:eastAsia="Times New Roman" w:hAnsi="Imprint MT Shadow" w:cs="Arial"/>
          <w:b/>
        </w:rPr>
      </w:pPr>
    </w:p>
    <w:p w:rsidR="005C7694" w:rsidRPr="00CF366C" w:rsidRDefault="005C7694" w:rsidP="006052AC">
      <w:pPr>
        <w:spacing w:after="360"/>
        <w:jc w:val="center"/>
        <w:rPr>
          <w:rFonts w:ascii="Imprint MT Shadow" w:eastAsia="Times New Roman" w:hAnsi="Imprint MT Shadow" w:cs="Arial"/>
          <w:b/>
        </w:rPr>
      </w:pPr>
      <w:r w:rsidRPr="00CF366C">
        <w:rPr>
          <w:rFonts w:ascii="Imprint MT Shadow" w:eastAsia="Times New Roman" w:hAnsi="Imprint MT Shadow" w:cs="Arial"/>
          <w:b/>
        </w:rPr>
        <w:t>PUTTING IT TOGETHER: KEY ACCOUNTABILITIES AND SUCCESS FACTORS</w:t>
      </w:r>
    </w:p>
    <w:p w:rsidR="005C7694" w:rsidRPr="00CF366C" w:rsidRDefault="005C7694" w:rsidP="005C7694">
      <w:pPr>
        <w:rPr>
          <w:rFonts w:ascii="Imprint MT Shadow" w:eastAsia="Times New Roman" w:hAnsi="Imprint MT Shadow" w:cs="Arial"/>
        </w:rPr>
      </w:pPr>
      <w:r w:rsidRPr="00CF366C">
        <w:rPr>
          <w:rFonts w:ascii="Imprint MT Shadow" w:eastAsia="Times New Roman" w:hAnsi="Imprint MT Shadow" w:cs="Arial"/>
        </w:rPr>
        <w:t>On this page you will note the key accountabilities of your position description (PD). Go to pd.lehigh.edu to access your PD information. (If you do not know your position number and unique PD password, contact Human Resources.) You do not need to note the supporting activities associated with each key accountability. That’s optional. On the next page the Core Success Fact</w:t>
      </w:r>
      <w:r w:rsidR="00CE28F0" w:rsidRPr="00CF366C">
        <w:rPr>
          <w:rFonts w:ascii="Imprint MT Shadow" w:eastAsia="Times New Roman" w:hAnsi="Imprint MT Shadow" w:cs="Arial"/>
        </w:rPr>
        <w:t>ors are already listed for you.</w:t>
      </w:r>
    </w:p>
    <w:p w:rsidR="005C7694" w:rsidRPr="00CF366C" w:rsidRDefault="005C7694" w:rsidP="005C7694">
      <w:pPr>
        <w:rPr>
          <w:rFonts w:ascii="Imprint MT Shadow" w:eastAsia="Times New Roman" w:hAnsi="Imprint MT Shadow"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052AC" w:rsidRPr="00CF366C" w:rsidTr="00992BA5">
        <w:trPr>
          <w:jc w:val="center"/>
        </w:trPr>
        <w:tc>
          <w:tcPr>
            <w:tcW w:w="5000" w:type="pct"/>
          </w:tcPr>
          <w:p w:rsidR="00994A10" w:rsidRPr="00CF366C" w:rsidRDefault="00994A10" w:rsidP="005C7694">
            <w:pPr>
              <w:rPr>
                <w:rFonts w:ascii="Imprint MT Shadow" w:eastAsia="Times New Roman" w:hAnsi="Imprint MT Shadow" w:cs="Arial"/>
              </w:rPr>
            </w:pPr>
            <w:r w:rsidRPr="00CF366C">
              <w:rPr>
                <w:rFonts w:ascii="Imprint MT Shadow" w:eastAsia="Times New Roman" w:hAnsi="Imprint MT Shadow" w:cs="Arial"/>
              </w:rPr>
              <w:t>Key Accountability #1</w:t>
            </w:r>
          </w:p>
        </w:tc>
      </w:tr>
      <w:tr w:rsidR="006052AC" w:rsidRPr="00CF366C" w:rsidTr="00992BA5">
        <w:trPr>
          <w:trHeight w:hRule="exact" w:val="1440"/>
          <w:jc w:val="center"/>
        </w:trPr>
        <w:tc>
          <w:tcPr>
            <w:tcW w:w="5000" w:type="pct"/>
          </w:tcPr>
          <w:p w:rsidR="00994A10" w:rsidRPr="009119FC" w:rsidRDefault="008E391B" w:rsidP="005C7694">
            <w:pPr>
              <w:rPr>
                <w:rFonts w:ascii="Arial" w:eastAsia="Times New Roman" w:hAnsi="Arial" w:cs="Arial"/>
                <w:sz w:val="20"/>
                <w:szCs w:val="20"/>
              </w:rPr>
            </w:pPr>
            <w:r w:rsidRPr="009119FC">
              <w:rPr>
                <w:rFonts w:ascii="Arial" w:eastAsia="Times New Roman" w:hAnsi="Arial" w:cs="Arial"/>
                <w:sz w:val="20"/>
                <w:szCs w:val="20"/>
              </w:rPr>
              <w:fldChar w:fldCharType="begin">
                <w:ffData>
                  <w:name w:val="Text7"/>
                  <w:enabled/>
                  <w:calcOnExit w:val="0"/>
                  <w:textInput/>
                </w:ffData>
              </w:fldChar>
            </w:r>
            <w:bookmarkStart w:id="0" w:name="Text7"/>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bookmarkStart w:id="1" w:name="_GoBack"/>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bookmarkEnd w:id="1"/>
            <w:r w:rsidRPr="009119FC">
              <w:rPr>
                <w:rFonts w:ascii="Arial" w:eastAsia="Times New Roman" w:hAnsi="Arial" w:cs="Arial"/>
                <w:sz w:val="20"/>
                <w:szCs w:val="20"/>
              </w:rPr>
              <w:fldChar w:fldCharType="end"/>
            </w:r>
            <w:bookmarkEnd w:id="0"/>
          </w:p>
        </w:tc>
      </w:tr>
      <w:tr w:rsidR="006052AC" w:rsidRPr="00CF366C" w:rsidTr="00992BA5">
        <w:trPr>
          <w:jc w:val="center"/>
        </w:trPr>
        <w:tc>
          <w:tcPr>
            <w:tcW w:w="5000" w:type="pct"/>
          </w:tcPr>
          <w:p w:rsidR="00994A10" w:rsidRPr="00CF366C" w:rsidRDefault="00994A10" w:rsidP="00994A10">
            <w:pPr>
              <w:rPr>
                <w:rFonts w:ascii="Imprint MT Shadow" w:eastAsia="Times New Roman" w:hAnsi="Imprint MT Shadow" w:cs="Arial"/>
              </w:rPr>
            </w:pPr>
            <w:r w:rsidRPr="00CF366C">
              <w:rPr>
                <w:rFonts w:ascii="Imprint MT Shadow" w:eastAsia="Times New Roman" w:hAnsi="Imprint MT Shadow" w:cs="Arial"/>
              </w:rPr>
              <w:t>Key Accountability #2</w:t>
            </w:r>
          </w:p>
        </w:tc>
      </w:tr>
      <w:tr w:rsidR="006052AC" w:rsidRPr="00CF366C" w:rsidTr="00992BA5">
        <w:trPr>
          <w:trHeight w:hRule="exact" w:val="1440"/>
          <w:jc w:val="center"/>
        </w:trPr>
        <w:tc>
          <w:tcPr>
            <w:tcW w:w="5000" w:type="pct"/>
          </w:tcPr>
          <w:p w:rsidR="00994A10" w:rsidRPr="00CF366C" w:rsidRDefault="009119FC" w:rsidP="005C7694">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6052AC" w:rsidRPr="00CF366C" w:rsidTr="00992BA5">
        <w:trPr>
          <w:jc w:val="center"/>
        </w:trPr>
        <w:tc>
          <w:tcPr>
            <w:tcW w:w="5000" w:type="pct"/>
          </w:tcPr>
          <w:p w:rsidR="00994A10" w:rsidRPr="00CF366C" w:rsidRDefault="00994A10" w:rsidP="00994A10">
            <w:pPr>
              <w:rPr>
                <w:rFonts w:ascii="Imprint MT Shadow" w:eastAsia="Times New Roman" w:hAnsi="Imprint MT Shadow" w:cs="Arial"/>
              </w:rPr>
            </w:pPr>
            <w:r w:rsidRPr="00CF366C">
              <w:rPr>
                <w:rFonts w:ascii="Imprint MT Shadow" w:eastAsia="Times New Roman" w:hAnsi="Imprint MT Shadow" w:cs="Arial"/>
              </w:rPr>
              <w:t>Key Accountability #3</w:t>
            </w:r>
          </w:p>
        </w:tc>
      </w:tr>
      <w:tr w:rsidR="006052AC" w:rsidRPr="00CF366C" w:rsidTr="00992BA5">
        <w:trPr>
          <w:trHeight w:hRule="exact" w:val="1440"/>
          <w:jc w:val="center"/>
        </w:trPr>
        <w:tc>
          <w:tcPr>
            <w:tcW w:w="5000" w:type="pct"/>
          </w:tcPr>
          <w:p w:rsidR="00994A10" w:rsidRPr="00CF366C" w:rsidRDefault="009119FC" w:rsidP="005C7694">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6052AC" w:rsidRPr="00CF366C" w:rsidTr="00992BA5">
        <w:trPr>
          <w:jc w:val="center"/>
        </w:trPr>
        <w:tc>
          <w:tcPr>
            <w:tcW w:w="5000" w:type="pct"/>
          </w:tcPr>
          <w:p w:rsidR="00994A10" w:rsidRPr="00CF366C" w:rsidRDefault="00994A10" w:rsidP="00994A10">
            <w:pPr>
              <w:rPr>
                <w:rFonts w:ascii="Imprint MT Shadow" w:eastAsia="Times New Roman" w:hAnsi="Imprint MT Shadow" w:cs="Arial"/>
              </w:rPr>
            </w:pPr>
            <w:r w:rsidRPr="00CF366C">
              <w:rPr>
                <w:rFonts w:ascii="Imprint MT Shadow" w:eastAsia="Times New Roman" w:hAnsi="Imprint MT Shadow" w:cs="Arial"/>
              </w:rPr>
              <w:t>Key Accountability #4</w:t>
            </w:r>
          </w:p>
        </w:tc>
      </w:tr>
      <w:tr w:rsidR="006052AC" w:rsidRPr="00CF366C" w:rsidTr="00992BA5">
        <w:trPr>
          <w:trHeight w:hRule="exact" w:val="1440"/>
          <w:jc w:val="center"/>
        </w:trPr>
        <w:tc>
          <w:tcPr>
            <w:tcW w:w="5000" w:type="pct"/>
          </w:tcPr>
          <w:p w:rsidR="00994A10" w:rsidRPr="00CF366C" w:rsidRDefault="009119FC" w:rsidP="005C7694">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6052AC" w:rsidRPr="00CF366C" w:rsidTr="00992BA5">
        <w:trPr>
          <w:jc w:val="center"/>
        </w:trPr>
        <w:tc>
          <w:tcPr>
            <w:tcW w:w="5000" w:type="pct"/>
          </w:tcPr>
          <w:p w:rsidR="00994A10" w:rsidRPr="00CF366C" w:rsidRDefault="00994A10" w:rsidP="00994A10">
            <w:pPr>
              <w:rPr>
                <w:rFonts w:ascii="Imprint MT Shadow" w:eastAsia="Times New Roman" w:hAnsi="Imprint MT Shadow" w:cs="Arial"/>
              </w:rPr>
            </w:pPr>
            <w:r w:rsidRPr="00CF366C">
              <w:rPr>
                <w:rFonts w:ascii="Imprint MT Shadow" w:eastAsia="Times New Roman" w:hAnsi="Imprint MT Shadow" w:cs="Arial"/>
              </w:rPr>
              <w:t>Key Accountability #5</w:t>
            </w:r>
          </w:p>
        </w:tc>
      </w:tr>
      <w:tr w:rsidR="006052AC" w:rsidRPr="00CF366C" w:rsidTr="00992BA5">
        <w:trPr>
          <w:trHeight w:hRule="exact" w:val="1440"/>
          <w:jc w:val="center"/>
        </w:trPr>
        <w:tc>
          <w:tcPr>
            <w:tcW w:w="5000" w:type="pct"/>
          </w:tcPr>
          <w:p w:rsidR="00994A10" w:rsidRPr="00CF366C" w:rsidRDefault="009119FC" w:rsidP="00C8384C">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6052AC" w:rsidRPr="00CF366C" w:rsidTr="00992BA5">
        <w:trPr>
          <w:jc w:val="center"/>
        </w:trPr>
        <w:tc>
          <w:tcPr>
            <w:tcW w:w="5000" w:type="pct"/>
          </w:tcPr>
          <w:p w:rsidR="00994A10" w:rsidRPr="00CF366C" w:rsidRDefault="00994A10" w:rsidP="008E391B">
            <w:pPr>
              <w:rPr>
                <w:rFonts w:ascii="Imprint MT Shadow" w:eastAsia="Times New Roman" w:hAnsi="Imprint MT Shadow" w:cs="Arial"/>
              </w:rPr>
            </w:pPr>
            <w:r w:rsidRPr="00CF366C">
              <w:rPr>
                <w:rFonts w:ascii="Imprint MT Shadow" w:eastAsia="Times New Roman" w:hAnsi="Imprint MT Shadow" w:cs="Arial"/>
              </w:rPr>
              <w:t>Key Accountability #6</w:t>
            </w:r>
          </w:p>
        </w:tc>
      </w:tr>
      <w:tr w:rsidR="006052AC" w:rsidRPr="00CF366C" w:rsidTr="00992BA5">
        <w:trPr>
          <w:trHeight w:hRule="exact" w:val="1440"/>
          <w:jc w:val="center"/>
        </w:trPr>
        <w:tc>
          <w:tcPr>
            <w:tcW w:w="5000" w:type="pct"/>
          </w:tcPr>
          <w:p w:rsidR="00994A10" w:rsidRPr="00CF366C" w:rsidRDefault="009119FC" w:rsidP="00C8384C">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bl>
    <w:p w:rsidR="008E391B" w:rsidRPr="00CF366C" w:rsidRDefault="008E391B" w:rsidP="00EF67DF">
      <w:pPr>
        <w:ind w:firstLine="720"/>
        <w:jc w:val="center"/>
        <w:rPr>
          <w:rFonts w:ascii="Imprint MT Shadow" w:eastAsia="Times New Roman" w:hAnsi="Imprint MT Shadow" w:cs="Arial"/>
        </w:rPr>
      </w:pPr>
      <w:r w:rsidRPr="00CF366C">
        <w:rPr>
          <w:rFonts w:ascii="Imprint MT Shadow" w:eastAsia="Times New Roman" w:hAnsi="Imprint MT Shadow" w:cs="Arial"/>
        </w:rPr>
        <w:br w:type="page"/>
      </w:r>
    </w:p>
    <w:p w:rsidR="00992BA5" w:rsidRDefault="00992BA5" w:rsidP="00992BA5">
      <w:pPr>
        <w:ind w:firstLine="720"/>
        <w:jc w:val="center"/>
        <w:rPr>
          <w:rFonts w:ascii="Imprint MT Shadow" w:eastAsia="Times New Roman" w:hAnsi="Imprint MT Shadow" w:cs="Arial"/>
          <w:b/>
        </w:rPr>
      </w:pPr>
    </w:p>
    <w:p w:rsidR="004B603F" w:rsidRPr="00756460" w:rsidRDefault="00EF67DF" w:rsidP="006052AC">
      <w:pPr>
        <w:spacing w:after="360"/>
        <w:ind w:firstLine="720"/>
        <w:jc w:val="center"/>
        <w:rPr>
          <w:rFonts w:ascii="Imprint MT Shadow" w:eastAsia="Times New Roman" w:hAnsi="Imprint MT Shadow" w:cs="Arial"/>
          <w:b/>
        </w:rPr>
      </w:pPr>
      <w:r w:rsidRPr="00756460">
        <w:rPr>
          <w:rFonts w:ascii="Imprint MT Shadow" w:eastAsia="Times New Roman" w:hAnsi="Imprint MT Shadow" w:cs="Arial"/>
          <w:b/>
        </w:rPr>
        <w:t>HOW CAN I DEMONSTRATE MY SUCCESS FACTORS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052AC" w:rsidRPr="00756460" w:rsidTr="00992BA5">
        <w:trPr>
          <w:jc w:val="center"/>
        </w:trPr>
        <w:tc>
          <w:tcPr>
            <w:tcW w:w="5000" w:type="pct"/>
          </w:tcPr>
          <w:p w:rsidR="008E391B" w:rsidRPr="00756460" w:rsidRDefault="008E391B" w:rsidP="00C8384C">
            <w:pPr>
              <w:rPr>
                <w:rFonts w:ascii="Imprint MT Shadow" w:eastAsia="Times New Roman" w:hAnsi="Imprint MT Shadow" w:cs="Arial"/>
                <w:b/>
              </w:rPr>
            </w:pPr>
            <w:r w:rsidRPr="00756460">
              <w:rPr>
                <w:rFonts w:ascii="Imprint MT Shadow" w:eastAsia="Times New Roman" w:hAnsi="Imprint MT Shadow" w:cs="Arial"/>
                <w:b/>
              </w:rPr>
              <w:t>Support Lehigh’s Mission and Goals</w:t>
            </w:r>
          </w:p>
        </w:tc>
      </w:tr>
      <w:tr w:rsidR="006052AC" w:rsidRPr="00756460" w:rsidTr="00992BA5">
        <w:trPr>
          <w:trHeight w:hRule="exact" w:val="1728"/>
          <w:jc w:val="center"/>
        </w:trPr>
        <w:tc>
          <w:tcPr>
            <w:tcW w:w="5000" w:type="pct"/>
          </w:tcPr>
          <w:p w:rsidR="008E391B" w:rsidRPr="00756460" w:rsidRDefault="009119FC" w:rsidP="00C8384C">
            <w:pPr>
              <w:rPr>
                <w:rFonts w:ascii="Imprint MT Shadow" w:eastAsia="Times New Roman" w:hAnsi="Imprint MT Shadow" w:cs="Arial"/>
                <w:noProof/>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6052AC" w:rsidRPr="00756460" w:rsidTr="00992BA5">
        <w:trPr>
          <w:jc w:val="center"/>
        </w:trPr>
        <w:tc>
          <w:tcPr>
            <w:tcW w:w="5000" w:type="pct"/>
          </w:tcPr>
          <w:p w:rsidR="008E391B" w:rsidRPr="00756460" w:rsidRDefault="008E391B" w:rsidP="00C8384C">
            <w:pPr>
              <w:rPr>
                <w:rFonts w:ascii="Imprint MT Shadow" w:eastAsia="Times New Roman" w:hAnsi="Imprint MT Shadow" w:cs="Arial"/>
                <w:b/>
              </w:rPr>
            </w:pPr>
            <w:r w:rsidRPr="00756460">
              <w:rPr>
                <w:rFonts w:ascii="Imprint MT Shadow" w:eastAsia="Times New Roman" w:hAnsi="Imprint MT Shadow" w:cs="Arial"/>
                <w:b/>
              </w:rPr>
              <w:t>Embrace and Adapt to Change</w:t>
            </w:r>
          </w:p>
        </w:tc>
      </w:tr>
      <w:tr w:rsidR="006052AC" w:rsidRPr="00756460" w:rsidTr="00992BA5">
        <w:trPr>
          <w:trHeight w:hRule="exact" w:val="1728"/>
          <w:jc w:val="center"/>
        </w:trPr>
        <w:tc>
          <w:tcPr>
            <w:tcW w:w="5000" w:type="pct"/>
          </w:tcPr>
          <w:p w:rsidR="008E391B" w:rsidRPr="00756460" w:rsidRDefault="009119FC" w:rsidP="00C8384C">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6052AC" w:rsidRPr="00756460" w:rsidTr="00992BA5">
        <w:trPr>
          <w:jc w:val="center"/>
        </w:trPr>
        <w:tc>
          <w:tcPr>
            <w:tcW w:w="5000" w:type="pct"/>
          </w:tcPr>
          <w:p w:rsidR="008E391B" w:rsidRPr="00756460" w:rsidRDefault="008E391B" w:rsidP="00C8384C">
            <w:pPr>
              <w:rPr>
                <w:rFonts w:ascii="Imprint MT Shadow" w:eastAsia="Times New Roman" w:hAnsi="Imprint MT Shadow" w:cs="Arial"/>
                <w:b/>
              </w:rPr>
            </w:pPr>
            <w:r w:rsidRPr="00756460">
              <w:rPr>
                <w:rFonts w:ascii="Imprint MT Shadow" w:eastAsia="Times New Roman" w:hAnsi="Imprint MT Shadow" w:cs="Arial"/>
                <w:b/>
              </w:rPr>
              <w:t>Accountability for Work Achievements</w:t>
            </w:r>
          </w:p>
        </w:tc>
      </w:tr>
      <w:tr w:rsidR="006052AC" w:rsidRPr="00756460" w:rsidTr="00992BA5">
        <w:trPr>
          <w:trHeight w:hRule="exact" w:val="1728"/>
          <w:jc w:val="center"/>
        </w:trPr>
        <w:tc>
          <w:tcPr>
            <w:tcW w:w="5000" w:type="pct"/>
          </w:tcPr>
          <w:p w:rsidR="008E391B" w:rsidRPr="00756460" w:rsidRDefault="009119FC" w:rsidP="00C8384C">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6052AC" w:rsidRPr="00756460" w:rsidTr="00992BA5">
        <w:trPr>
          <w:jc w:val="center"/>
        </w:trPr>
        <w:tc>
          <w:tcPr>
            <w:tcW w:w="5000" w:type="pct"/>
          </w:tcPr>
          <w:p w:rsidR="008E391B" w:rsidRPr="00756460" w:rsidRDefault="008E391B">
            <w:pPr>
              <w:rPr>
                <w:rFonts w:ascii="Imprint MT Shadow" w:hAnsi="Imprint MT Shadow"/>
              </w:rPr>
            </w:pPr>
            <w:r w:rsidRPr="00756460">
              <w:rPr>
                <w:rFonts w:ascii="Imprint MT Shadow" w:eastAsia="Times New Roman" w:hAnsi="Imprint MT Shadow" w:cs="Arial"/>
                <w:b/>
              </w:rPr>
              <w:t>Take Ownership for Personal Learning and Development</w:t>
            </w:r>
          </w:p>
        </w:tc>
      </w:tr>
      <w:tr w:rsidR="006052AC" w:rsidRPr="00756460" w:rsidTr="00992BA5">
        <w:trPr>
          <w:trHeight w:hRule="exact" w:val="1728"/>
          <w:jc w:val="center"/>
        </w:trPr>
        <w:tc>
          <w:tcPr>
            <w:tcW w:w="5000" w:type="pct"/>
          </w:tcPr>
          <w:p w:rsidR="008E391B" w:rsidRPr="00756460" w:rsidRDefault="009119FC" w:rsidP="00C8384C">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6052AC" w:rsidRPr="00756460" w:rsidTr="00992BA5">
        <w:trPr>
          <w:jc w:val="center"/>
        </w:trPr>
        <w:tc>
          <w:tcPr>
            <w:tcW w:w="5000" w:type="pct"/>
          </w:tcPr>
          <w:p w:rsidR="008E391B" w:rsidRPr="00756460" w:rsidRDefault="008E391B">
            <w:pPr>
              <w:rPr>
                <w:rFonts w:ascii="Imprint MT Shadow" w:hAnsi="Imprint MT Shadow"/>
              </w:rPr>
            </w:pPr>
            <w:r w:rsidRPr="00756460">
              <w:rPr>
                <w:rFonts w:ascii="Imprint MT Shadow" w:eastAsia="Times New Roman" w:hAnsi="Imprint MT Shadow" w:cs="Arial"/>
                <w:b/>
              </w:rPr>
              <w:t>Communicate Effectively</w:t>
            </w:r>
          </w:p>
        </w:tc>
      </w:tr>
      <w:tr w:rsidR="006052AC" w:rsidRPr="00756460" w:rsidTr="00992BA5">
        <w:trPr>
          <w:trHeight w:hRule="exact" w:val="1728"/>
          <w:jc w:val="center"/>
        </w:trPr>
        <w:tc>
          <w:tcPr>
            <w:tcW w:w="5000" w:type="pct"/>
          </w:tcPr>
          <w:p w:rsidR="008E391B" w:rsidRPr="00756460" w:rsidRDefault="009119FC" w:rsidP="00C8384C">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6052AC" w:rsidRPr="00756460" w:rsidTr="00992BA5">
        <w:trPr>
          <w:jc w:val="center"/>
        </w:trPr>
        <w:tc>
          <w:tcPr>
            <w:tcW w:w="5000" w:type="pct"/>
          </w:tcPr>
          <w:p w:rsidR="008E391B" w:rsidRPr="00756460" w:rsidRDefault="008E391B">
            <w:pPr>
              <w:rPr>
                <w:rFonts w:ascii="Imprint MT Shadow" w:hAnsi="Imprint MT Shadow"/>
              </w:rPr>
            </w:pPr>
            <w:r w:rsidRPr="00756460">
              <w:rPr>
                <w:rFonts w:ascii="Imprint MT Shadow" w:eastAsia="Times New Roman" w:hAnsi="Imprint MT Shadow" w:cs="Arial"/>
                <w:b/>
              </w:rPr>
              <w:t>Demonstrate Creativity and Innovation</w:t>
            </w:r>
          </w:p>
        </w:tc>
      </w:tr>
      <w:tr w:rsidR="006052AC" w:rsidRPr="00756460" w:rsidTr="00992BA5">
        <w:trPr>
          <w:trHeight w:hRule="exact" w:val="1728"/>
          <w:jc w:val="center"/>
        </w:trPr>
        <w:tc>
          <w:tcPr>
            <w:tcW w:w="5000" w:type="pct"/>
          </w:tcPr>
          <w:p w:rsidR="008E391B" w:rsidRPr="00756460" w:rsidRDefault="009119FC" w:rsidP="00C8384C">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bl>
    <w:p w:rsidR="004B603F" w:rsidRPr="00756460" w:rsidRDefault="004B603F">
      <w:pPr>
        <w:rPr>
          <w:rFonts w:ascii="Imprint MT Shadow" w:eastAsia="Times New Roman" w:hAnsi="Imprint MT Shadow" w:cs="Arial"/>
        </w:rPr>
      </w:pPr>
      <w:r w:rsidRPr="00756460">
        <w:rPr>
          <w:rFonts w:ascii="Imprint MT Shadow" w:eastAsia="Times New Roman" w:hAnsi="Imprint MT Shadow" w:cs="Arial"/>
        </w:rPr>
        <w:br w:type="page"/>
      </w:r>
    </w:p>
    <w:p w:rsidR="00992BA5" w:rsidRDefault="00992BA5" w:rsidP="00992BA5">
      <w:pPr>
        <w:jc w:val="center"/>
        <w:rPr>
          <w:rFonts w:ascii="Imprint MT Shadow" w:eastAsia="Times New Roman" w:hAnsi="Imprint MT Shadow" w:cs="Arial"/>
          <w:b/>
        </w:rPr>
      </w:pPr>
    </w:p>
    <w:p w:rsidR="00B4059B" w:rsidRDefault="00992BA5" w:rsidP="00992BA5">
      <w:pPr>
        <w:jc w:val="center"/>
        <w:rPr>
          <w:rFonts w:ascii="Imprint MT Shadow" w:eastAsia="Times New Roman" w:hAnsi="Imprint MT Shadow" w:cs="Arial"/>
        </w:rPr>
      </w:pPr>
      <w:r w:rsidRPr="00756460">
        <w:rPr>
          <w:rFonts w:ascii="Imprint MT Shadow" w:eastAsia="Times New Roman" w:hAnsi="Imprint MT Shadow" w:cs="Arial"/>
          <w:b/>
        </w:rPr>
        <w:t>MY DEPARTMENT’S GOALS</w:t>
      </w:r>
    </w:p>
    <w:tbl>
      <w:tblPr>
        <w:tblStyle w:val="TableGrid"/>
        <w:tblpPr w:leftFromText="180" w:rightFromText="180" w:vertAnchor="page" w:tblpXSpec="center" w:tblpY="154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F5E0D" w:rsidTr="00E362EC">
        <w:trPr>
          <w:trHeight w:val="6048"/>
        </w:trPr>
        <w:tc>
          <w:tcPr>
            <w:tcW w:w="5000" w:type="pct"/>
          </w:tcPr>
          <w:p w:rsidR="00AF5E0D" w:rsidRPr="00AF5E0D" w:rsidRDefault="00AF5E0D" w:rsidP="00AF5E0D">
            <w:pPr>
              <w:contextualSpacing/>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AF5E0D" w:rsidTr="00E362EC">
        <w:trPr>
          <w:trHeight w:val="337"/>
        </w:trPr>
        <w:tc>
          <w:tcPr>
            <w:tcW w:w="5000" w:type="pct"/>
          </w:tcPr>
          <w:p w:rsidR="00AF5E0D" w:rsidRDefault="00AF5E0D" w:rsidP="00AF5E0D">
            <w:pPr>
              <w:jc w:val="center"/>
              <w:rPr>
                <w:rFonts w:ascii="Imprint MT Shadow" w:eastAsia="Times New Roman" w:hAnsi="Imprint MT Shadow" w:cs="Arial"/>
                <w:b/>
              </w:rPr>
            </w:pPr>
            <w:r w:rsidRPr="00756460">
              <w:rPr>
                <w:rFonts w:ascii="Imprint MT Shadow" w:eastAsia="Times New Roman" w:hAnsi="Imprint MT Shadow" w:cs="Arial"/>
                <w:b/>
              </w:rPr>
              <w:t>MY GOALS</w:t>
            </w:r>
          </w:p>
          <w:p w:rsidR="00E362EC" w:rsidRPr="00AF5E0D" w:rsidRDefault="00E362EC" w:rsidP="00AF5E0D">
            <w:pPr>
              <w:jc w:val="center"/>
              <w:rPr>
                <w:rFonts w:ascii="Imprint MT Shadow" w:eastAsia="Times New Roman" w:hAnsi="Imprint MT Shadow" w:cs="Arial"/>
                <w:b/>
              </w:rPr>
            </w:pPr>
          </w:p>
        </w:tc>
      </w:tr>
      <w:tr w:rsidR="00E362EC" w:rsidTr="00E362EC">
        <w:trPr>
          <w:trHeight w:val="337"/>
        </w:trPr>
        <w:tc>
          <w:tcPr>
            <w:tcW w:w="5000" w:type="pct"/>
          </w:tcPr>
          <w:p w:rsidR="00E362EC" w:rsidRDefault="00E362EC" w:rsidP="00E362EC">
            <w:pPr>
              <w:rPr>
                <w:rFonts w:ascii="Imprint MT Shadow" w:eastAsia="Times New Roman" w:hAnsi="Imprint MT Shadow" w:cs="Arial"/>
              </w:rPr>
            </w:pPr>
            <w:r w:rsidRPr="00756460">
              <w:rPr>
                <w:rFonts w:ascii="Imprint MT Shadow" w:eastAsia="Times New Roman" w:hAnsi="Imprint MT Shadow" w:cs="Arial"/>
              </w:rPr>
              <w:t>Use this section to note job activities you need or want to accomplish that are not included in your key accountabilities. If you noted department goals in the previous section, check back to see if your individual goals support those goals.</w:t>
            </w:r>
          </w:p>
          <w:p w:rsidR="00E362EC" w:rsidRPr="00756460" w:rsidRDefault="00E362EC" w:rsidP="00E362EC">
            <w:pPr>
              <w:rPr>
                <w:rFonts w:ascii="Imprint MT Shadow" w:eastAsia="Times New Roman" w:hAnsi="Imprint MT Shadow" w:cs="Arial"/>
                <w:b/>
              </w:rPr>
            </w:pPr>
          </w:p>
        </w:tc>
      </w:tr>
      <w:tr w:rsidR="00E362EC" w:rsidTr="00E362EC">
        <w:trPr>
          <w:trHeight w:val="5904"/>
        </w:trPr>
        <w:tc>
          <w:tcPr>
            <w:tcW w:w="5000" w:type="pct"/>
          </w:tcPr>
          <w:p w:rsidR="00E362EC" w:rsidRPr="00756460" w:rsidRDefault="00E362EC" w:rsidP="00E362EC">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bl>
    <w:p w:rsidR="00AF5E0D" w:rsidRDefault="00AF5E0D"/>
    <w:p w:rsidR="00E362EC" w:rsidRDefault="00E362EC">
      <w:pPr>
        <w:rPr>
          <w:rFonts w:ascii="Imprint MT Shadow" w:eastAsia="Times New Roman" w:hAnsi="Imprint MT Shadow" w:cs="Arial"/>
          <w:b/>
        </w:rPr>
      </w:pPr>
    </w:p>
    <w:p w:rsidR="00002106" w:rsidRPr="00756460" w:rsidRDefault="00574400" w:rsidP="006052AC">
      <w:pPr>
        <w:spacing w:after="360"/>
        <w:jc w:val="center"/>
        <w:rPr>
          <w:rFonts w:ascii="Imprint MT Shadow" w:eastAsia="Times New Roman" w:hAnsi="Imprint MT Shadow" w:cs="Arial"/>
          <w:b/>
        </w:rPr>
      </w:pPr>
      <w:r w:rsidRPr="00756460">
        <w:rPr>
          <w:rFonts w:ascii="Imprint MT Shadow" w:eastAsia="Times New Roman" w:hAnsi="Imprint MT Shadow" w:cs="Arial"/>
          <w:b/>
        </w:rPr>
        <w:t xml:space="preserve">Notes from </w:t>
      </w:r>
      <w:r w:rsidR="00BA2640" w:rsidRPr="00756460">
        <w:rPr>
          <w:rFonts w:ascii="Imprint MT Shadow" w:eastAsia="Times New Roman" w:hAnsi="Imprint MT Shadow" w:cs="Arial"/>
          <w:b/>
        </w:rPr>
        <w:t>1st</w:t>
      </w:r>
      <w:r w:rsidRPr="00756460">
        <w:rPr>
          <w:rFonts w:ascii="Imprint MT Shadow" w:eastAsia="Times New Roman" w:hAnsi="Imprint MT Shadow" w:cs="Arial"/>
          <w:b/>
        </w:rPr>
        <w:t xml:space="preserve"> Quarter</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052AC" w:rsidRPr="00756460" w:rsidTr="00E362EC">
        <w:trPr>
          <w:jc w:val="center"/>
        </w:trPr>
        <w:tc>
          <w:tcPr>
            <w:tcW w:w="5000" w:type="pct"/>
          </w:tcPr>
          <w:p w:rsidR="006052AC" w:rsidRPr="00756460" w:rsidRDefault="006052AC">
            <w:pPr>
              <w:rPr>
                <w:rFonts w:ascii="Imprint MT Shadow" w:hAnsi="Imprint MT Shadow"/>
              </w:rPr>
            </w:pPr>
            <w:r w:rsidRPr="00756460">
              <w:rPr>
                <w:rFonts w:ascii="Imprint MT Shadow" w:eastAsia="Times New Roman" w:hAnsi="Imprint MT Shadow" w:cs="Arial"/>
                <w:b/>
              </w:rPr>
              <w:t>What I’ve accomplished:</w:t>
            </w:r>
          </w:p>
        </w:tc>
      </w:tr>
      <w:tr w:rsidR="006052AC" w:rsidRPr="00756460" w:rsidTr="00F27B43">
        <w:trPr>
          <w:trHeight w:hRule="exact" w:val="4176"/>
          <w:jc w:val="center"/>
        </w:trPr>
        <w:tc>
          <w:tcPr>
            <w:tcW w:w="5000" w:type="pct"/>
          </w:tcPr>
          <w:p w:rsidR="00FE0064" w:rsidRPr="00756460" w:rsidRDefault="00337D96" w:rsidP="00C8384C">
            <w:pPr>
              <w:rPr>
                <w:rFonts w:ascii="Imprint MT Shadow" w:eastAsia="Times New Roman" w:hAnsi="Imprint MT Shadow" w:cs="Arial"/>
                <w:noProof/>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6052AC" w:rsidRPr="00756460" w:rsidTr="00E362EC">
        <w:trPr>
          <w:jc w:val="center"/>
        </w:trPr>
        <w:tc>
          <w:tcPr>
            <w:tcW w:w="5000" w:type="pct"/>
          </w:tcPr>
          <w:p w:rsidR="006052AC" w:rsidRPr="00756460" w:rsidRDefault="006052AC">
            <w:pPr>
              <w:rPr>
                <w:rFonts w:ascii="Imprint MT Shadow" w:hAnsi="Imprint MT Shadow"/>
              </w:rPr>
            </w:pPr>
            <w:r w:rsidRPr="00756460">
              <w:rPr>
                <w:rFonts w:ascii="Imprint MT Shadow" w:eastAsia="Times New Roman" w:hAnsi="Imprint MT Shadow" w:cs="Arial"/>
                <w:b/>
              </w:rPr>
              <w:t>Feedback from my supervisor:</w:t>
            </w:r>
          </w:p>
        </w:tc>
      </w:tr>
      <w:tr w:rsidR="006052AC" w:rsidRPr="00756460" w:rsidTr="00F27B43">
        <w:trPr>
          <w:trHeight w:hRule="exact" w:val="4176"/>
          <w:jc w:val="center"/>
        </w:trPr>
        <w:tc>
          <w:tcPr>
            <w:tcW w:w="5000" w:type="pct"/>
          </w:tcPr>
          <w:p w:rsidR="00FE0064" w:rsidRPr="00756460" w:rsidRDefault="00337D96" w:rsidP="00C8384C">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6052AC" w:rsidRPr="00756460" w:rsidTr="00E362EC">
        <w:trPr>
          <w:jc w:val="center"/>
        </w:trPr>
        <w:tc>
          <w:tcPr>
            <w:tcW w:w="5000" w:type="pct"/>
          </w:tcPr>
          <w:p w:rsidR="006052AC" w:rsidRPr="00756460" w:rsidRDefault="006052AC">
            <w:pPr>
              <w:rPr>
                <w:rFonts w:ascii="Imprint MT Shadow" w:hAnsi="Imprint MT Shadow"/>
              </w:rPr>
            </w:pPr>
            <w:r w:rsidRPr="00756460">
              <w:rPr>
                <w:rFonts w:ascii="Imprint MT Shadow" w:eastAsia="Times New Roman" w:hAnsi="Imprint MT Shadow" w:cs="Arial"/>
                <w:b/>
              </w:rPr>
              <w:t>Recommendations for performance enhancement:</w:t>
            </w:r>
          </w:p>
        </w:tc>
      </w:tr>
      <w:tr w:rsidR="006052AC" w:rsidRPr="00756460" w:rsidTr="00F27B43">
        <w:trPr>
          <w:trHeight w:hRule="exact" w:val="4176"/>
          <w:jc w:val="center"/>
        </w:trPr>
        <w:tc>
          <w:tcPr>
            <w:tcW w:w="5000" w:type="pct"/>
          </w:tcPr>
          <w:p w:rsidR="00FE0064" w:rsidRPr="00756460" w:rsidRDefault="00337D96" w:rsidP="00C8384C">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bl>
    <w:p w:rsidR="00E362EC" w:rsidRDefault="00E362EC" w:rsidP="00F27B43">
      <w:pPr>
        <w:rPr>
          <w:rFonts w:ascii="Imprint MT Shadow" w:eastAsia="Times New Roman" w:hAnsi="Imprint MT Shadow" w:cs="Arial"/>
          <w:b/>
        </w:rPr>
      </w:pPr>
    </w:p>
    <w:p w:rsidR="00BA2640" w:rsidRPr="00756460" w:rsidRDefault="00BA2640" w:rsidP="006052AC">
      <w:pPr>
        <w:spacing w:after="360"/>
        <w:jc w:val="center"/>
        <w:rPr>
          <w:rFonts w:ascii="Imprint MT Shadow" w:eastAsia="Times New Roman" w:hAnsi="Imprint MT Shadow" w:cs="Arial"/>
          <w:b/>
        </w:rPr>
      </w:pPr>
      <w:r w:rsidRPr="00756460">
        <w:rPr>
          <w:rFonts w:ascii="Imprint MT Shadow" w:eastAsia="Times New Roman" w:hAnsi="Imprint MT Shadow" w:cs="Arial"/>
          <w:b/>
        </w:rPr>
        <w:t>Notes from 2nd Quarter</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32009" w:rsidRPr="00756460" w:rsidTr="00E362EC">
        <w:trPr>
          <w:jc w:val="center"/>
        </w:trPr>
        <w:tc>
          <w:tcPr>
            <w:tcW w:w="5000" w:type="pct"/>
          </w:tcPr>
          <w:p w:rsidR="00F32009" w:rsidRPr="00756460" w:rsidRDefault="00F32009" w:rsidP="000C73B2">
            <w:pPr>
              <w:rPr>
                <w:rFonts w:ascii="Imprint MT Shadow" w:hAnsi="Imprint MT Shadow"/>
              </w:rPr>
            </w:pPr>
            <w:r w:rsidRPr="00756460">
              <w:rPr>
                <w:rFonts w:ascii="Imprint MT Shadow" w:eastAsia="Times New Roman" w:hAnsi="Imprint MT Shadow" w:cs="Arial"/>
                <w:b/>
              </w:rPr>
              <w:t>What I’ve accomplished:</w:t>
            </w:r>
          </w:p>
        </w:tc>
      </w:tr>
      <w:tr w:rsidR="00F32009" w:rsidRPr="00756460" w:rsidTr="00F27B43">
        <w:trPr>
          <w:trHeight w:hRule="exact" w:val="4176"/>
          <w:jc w:val="center"/>
        </w:trPr>
        <w:tc>
          <w:tcPr>
            <w:tcW w:w="5000" w:type="pct"/>
          </w:tcPr>
          <w:p w:rsidR="00F32009" w:rsidRPr="00756460" w:rsidRDefault="00337D96" w:rsidP="000C73B2">
            <w:pPr>
              <w:rPr>
                <w:rFonts w:ascii="Imprint MT Shadow" w:eastAsia="Times New Roman" w:hAnsi="Imprint MT Shadow" w:cs="Arial"/>
                <w:noProof/>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F32009" w:rsidRPr="00756460" w:rsidTr="00E362EC">
        <w:trPr>
          <w:jc w:val="center"/>
        </w:trPr>
        <w:tc>
          <w:tcPr>
            <w:tcW w:w="5000" w:type="pct"/>
          </w:tcPr>
          <w:p w:rsidR="00F32009" w:rsidRPr="00756460" w:rsidRDefault="00F32009" w:rsidP="000C73B2">
            <w:pPr>
              <w:rPr>
                <w:rFonts w:ascii="Imprint MT Shadow" w:hAnsi="Imprint MT Shadow"/>
              </w:rPr>
            </w:pPr>
            <w:r w:rsidRPr="00756460">
              <w:rPr>
                <w:rFonts w:ascii="Imprint MT Shadow" w:eastAsia="Times New Roman" w:hAnsi="Imprint MT Shadow" w:cs="Arial"/>
                <w:b/>
              </w:rPr>
              <w:t>Feedback from my supervisor:</w:t>
            </w:r>
          </w:p>
        </w:tc>
      </w:tr>
      <w:tr w:rsidR="00F32009" w:rsidRPr="00756460" w:rsidTr="00F27B43">
        <w:trPr>
          <w:trHeight w:hRule="exact" w:val="4176"/>
          <w:jc w:val="center"/>
        </w:trPr>
        <w:tc>
          <w:tcPr>
            <w:tcW w:w="5000" w:type="pct"/>
          </w:tcPr>
          <w:p w:rsidR="00F32009" w:rsidRPr="00756460" w:rsidRDefault="00337D96" w:rsidP="000C73B2">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F32009" w:rsidRPr="00756460" w:rsidTr="00E362EC">
        <w:trPr>
          <w:jc w:val="center"/>
        </w:trPr>
        <w:tc>
          <w:tcPr>
            <w:tcW w:w="5000" w:type="pct"/>
          </w:tcPr>
          <w:p w:rsidR="00F32009" w:rsidRPr="00756460" w:rsidRDefault="00F32009" w:rsidP="000C73B2">
            <w:pPr>
              <w:rPr>
                <w:rFonts w:ascii="Imprint MT Shadow" w:hAnsi="Imprint MT Shadow"/>
              </w:rPr>
            </w:pPr>
            <w:r w:rsidRPr="00756460">
              <w:rPr>
                <w:rFonts w:ascii="Imprint MT Shadow" w:eastAsia="Times New Roman" w:hAnsi="Imprint MT Shadow" w:cs="Arial"/>
                <w:b/>
              </w:rPr>
              <w:t>Recommendations for performance enhancement:</w:t>
            </w:r>
          </w:p>
        </w:tc>
      </w:tr>
      <w:tr w:rsidR="00F32009" w:rsidRPr="00756460" w:rsidTr="00F27B43">
        <w:trPr>
          <w:trHeight w:hRule="exact" w:val="4176"/>
          <w:jc w:val="center"/>
        </w:trPr>
        <w:tc>
          <w:tcPr>
            <w:tcW w:w="5000" w:type="pct"/>
          </w:tcPr>
          <w:p w:rsidR="00F32009" w:rsidRPr="00756460" w:rsidRDefault="00337D96" w:rsidP="000C73B2">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bl>
    <w:p w:rsidR="00E362EC" w:rsidRDefault="00E362EC" w:rsidP="00F27B43">
      <w:pPr>
        <w:rPr>
          <w:rFonts w:ascii="Imprint MT Shadow" w:eastAsia="Times New Roman" w:hAnsi="Imprint MT Shadow" w:cs="Arial"/>
          <w:b/>
        </w:rPr>
      </w:pPr>
    </w:p>
    <w:p w:rsidR="00BA2640" w:rsidRPr="00756460" w:rsidRDefault="00BA2640" w:rsidP="00F32009">
      <w:pPr>
        <w:spacing w:after="360"/>
        <w:jc w:val="center"/>
        <w:rPr>
          <w:rFonts w:ascii="Imprint MT Shadow" w:eastAsia="Times New Roman" w:hAnsi="Imprint MT Shadow" w:cs="Arial"/>
          <w:b/>
        </w:rPr>
      </w:pPr>
      <w:r w:rsidRPr="00756460">
        <w:rPr>
          <w:rFonts w:ascii="Imprint MT Shadow" w:eastAsia="Times New Roman" w:hAnsi="Imprint MT Shadow" w:cs="Arial"/>
          <w:b/>
        </w:rPr>
        <w:t>Notes from 3rd Quarter</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32009" w:rsidRPr="00756460" w:rsidTr="00E362EC">
        <w:trPr>
          <w:jc w:val="center"/>
        </w:trPr>
        <w:tc>
          <w:tcPr>
            <w:tcW w:w="5000" w:type="pct"/>
          </w:tcPr>
          <w:p w:rsidR="00F32009" w:rsidRPr="00756460" w:rsidRDefault="00F32009" w:rsidP="000C73B2">
            <w:pPr>
              <w:rPr>
                <w:rFonts w:ascii="Imprint MT Shadow" w:hAnsi="Imprint MT Shadow"/>
              </w:rPr>
            </w:pPr>
            <w:r w:rsidRPr="00756460">
              <w:rPr>
                <w:rFonts w:ascii="Imprint MT Shadow" w:eastAsia="Times New Roman" w:hAnsi="Imprint MT Shadow" w:cs="Arial"/>
                <w:b/>
              </w:rPr>
              <w:t>What I’ve accomplished:</w:t>
            </w:r>
          </w:p>
        </w:tc>
      </w:tr>
      <w:tr w:rsidR="00F32009" w:rsidRPr="00756460" w:rsidTr="00F27B43">
        <w:trPr>
          <w:trHeight w:hRule="exact" w:val="4176"/>
          <w:jc w:val="center"/>
        </w:trPr>
        <w:tc>
          <w:tcPr>
            <w:tcW w:w="5000" w:type="pct"/>
          </w:tcPr>
          <w:p w:rsidR="00F32009" w:rsidRPr="00756460" w:rsidRDefault="00337D96" w:rsidP="000C73B2">
            <w:pPr>
              <w:rPr>
                <w:rFonts w:ascii="Imprint MT Shadow" w:eastAsia="Times New Roman" w:hAnsi="Imprint MT Shadow" w:cs="Arial"/>
                <w:noProof/>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F32009" w:rsidRPr="00756460" w:rsidTr="00E362EC">
        <w:trPr>
          <w:jc w:val="center"/>
        </w:trPr>
        <w:tc>
          <w:tcPr>
            <w:tcW w:w="5000" w:type="pct"/>
          </w:tcPr>
          <w:p w:rsidR="00F32009" w:rsidRPr="00756460" w:rsidRDefault="00F32009" w:rsidP="000C73B2">
            <w:pPr>
              <w:rPr>
                <w:rFonts w:ascii="Imprint MT Shadow" w:hAnsi="Imprint MT Shadow"/>
              </w:rPr>
            </w:pPr>
            <w:r w:rsidRPr="00756460">
              <w:rPr>
                <w:rFonts w:ascii="Imprint MT Shadow" w:eastAsia="Times New Roman" w:hAnsi="Imprint MT Shadow" w:cs="Arial"/>
                <w:b/>
              </w:rPr>
              <w:t>Feedback from my supervisor:</w:t>
            </w:r>
          </w:p>
        </w:tc>
      </w:tr>
      <w:tr w:rsidR="00F32009" w:rsidRPr="00756460" w:rsidTr="00F27B43">
        <w:trPr>
          <w:trHeight w:hRule="exact" w:val="4176"/>
          <w:jc w:val="center"/>
        </w:trPr>
        <w:tc>
          <w:tcPr>
            <w:tcW w:w="5000" w:type="pct"/>
          </w:tcPr>
          <w:p w:rsidR="00F32009" w:rsidRPr="00756460" w:rsidRDefault="00337D96" w:rsidP="000C73B2">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F32009" w:rsidRPr="00756460" w:rsidTr="00E362EC">
        <w:trPr>
          <w:jc w:val="center"/>
        </w:trPr>
        <w:tc>
          <w:tcPr>
            <w:tcW w:w="5000" w:type="pct"/>
          </w:tcPr>
          <w:p w:rsidR="00F32009" w:rsidRPr="00756460" w:rsidRDefault="00F32009" w:rsidP="000C73B2">
            <w:pPr>
              <w:rPr>
                <w:rFonts w:ascii="Imprint MT Shadow" w:hAnsi="Imprint MT Shadow"/>
              </w:rPr>
            </w:pPr>
            <w:r w:rsidRPr="00756460">
              <w:rPr>
                <w:rFonts w:ascii="Imprint MT Shadow" w:eastAsia="Times New Roman" w:hAnsi="Imprint MT Shadow" w:cs="Arial"/>
                <w:b/>
              </w:rPr>
              <w:t>Recommendations for performance enhancement:</w:t>
            </w:r>
          </w:p>
        </w:tc>
      </w:tr>
      <w:tr w:rsidR="00F32009" w:rsidRPr="00756460" w:rsidTr="00F27B43">
        <w:trPr>
          <w:trHeight w:hRule="exact" w:val="4176"/>
          <w:jc w:val="center"/>
        </w:trPr>
        <w:tc>
          <w:tcPr>
            <w:tcW w:w="5000" w:type="pct"/>
          </w:tcPr>
          <w:p w:rsidR="00F32009" w:rsidRPr="00756460" w:rsidRDefault="00337D96" w:rsidP="000C73B2">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bl>
    <w:p w:rsidR="00E362EC" w:rsidRDefault="00E362EC" w:rsidP="00F27B43">
      <w:pPr>
        <w:rPr>
          <w:rFonts w:ascii="Imprint MT Shadow" w:eastAsia="Times New Roman" w:hAnsi="Imprint MT Shadow" w:cs="Arial"/>
          <w:b/>
        </w:rPr>
      </w:pPr>
    </w:p>
    <w:p w:rsidR="00BA2640" w:rsidRPr="00756460" w:rsidRDefault="00BA2640" w:rsidP="00F32009">
      <w:pPr>
        <w:spacing w:after="360"/>
        <w:jc w:val="center"/>
        <w:rPr>
          <w:rFonts w:ascii="Imprint MT Shadow" w:eastAsia="Times New Roman" w:hAnsi="Imprint MT Shadow" w:cs="Arial"/>
          <w:b/>
        </w:rPr>
      </w:pPr>
      <w:r w:rsidRPr="00756460">
        <w:rPr>
          <w:rFonts w:ascii="Imprint MT Shadow" w:eastAsia="Times New Roman" w:hAnsi="Imprint MT Shadow" w:cs="Arial"/>
          <w:b/>
        </w:rPr>
        <w:t>Notes from 4th Quarter</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32009" w:rsidRPr="00756460" w:rsidTr="00E362EC">
        <w:trPr>
          <w:jc w:val="center"/>
        </w:trPr>
        <w:tc>
          <w:tcPr>
            <w:tcW w:w="5000" w:type="pct"/>
          </w:tcPr>
          <w:p w:rsidR="00F32009" w:rsidRPr="00756460" w:rsidRDefault="00F32009" w:rsidP="000C73B2">
            <w:pPr>
              <w:rPr>
                <w:rFonts w:ascii="Imprint MT Shadow" w:hAnsi="Imprint MT Shadow"/>
              </w:rPr>
            </w:pPr>
            <w:r w:rsidRPr="00756460">
              <w:rPr>
                <w:rFonts w:ascii="Imprint MT Shadow" w:eastAsia="Times New Roman" w:hAnsi="Imprint MT Shadow" w:cs="Arial"/>
                <w:b/>
              </w:rPr>
              <w:t>What I’ve accomplished:</w:t>
            </w:r>
          </w:p>
        </w:tc>
      </w:tr>
      <w:tr w:rsidR="00F32009" w:rsidRPr="00756460" w:rsidTr="00F27B43">
        <w:trPr>
          <w:trHeight w:hRule="exact" w:val="4176"/>
          <w:jc w:val="center"/>
        </w:trPr>
        <w:tc>
          <w:tcPr>
            <w:tcW w:w="5000" w:type="pct"/>
          </w:tcPr>
          <w:p w:rsidR="00F32009" w:rsidRPr="00756460" w:rsidRDefault="00337D96" w:rsidP="000C73B2">
            <w:pPr>
              <w:rPr>
                <w:rFonts w:ascii="Imprint MT Shadow" w:eastAsia="Times New Roman" w:hAnsi="Imprint MT Shadow" w:cs="Arial"/>
                <w:noProof/>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F32009" w:rsidRPr="00756460" w:rsidTr="00E362EC">
        <w:trPr>
          <w:jc w:val="center"/>
        </w:trPr>
        <w:tc>
          <w:tcPr>
            <w:tcW w:w="5000" w:type="pct"/>
          </w:tcPr>
          <w:p w:rsidR="00F32009" w:rsidRPr="00756460" w:rsidRDefault="00F32009" w:rsidP="000C73B2">
            <w:pPr>
              <w:rPr>
                <w:rFonts w:ascii="Imprint MT Shadow" w:hAnsi="Imprint MT Shadow"/>
              </w:rPr>
            </w:pPr>
            <w:r w:rsidRPr="00756460">
              <w:rPr>
                <w:rFonts w:ascii="Imprint MT Shadow" w:eastAsia="Times New Roman" w:hAnsi="Imprint MT Shadow" w:cs="Arial"/>
                <w:b/>
              </w:rPr>
              <w:t>Feedback from my supervisor:</w:t>
            </w:r>
          </w:p>
        </w:tc>
      </w:tr>
      <w:tr w:rsidR="00F32009" w:rsidRPr="00756460" w:rsidTr="00F27B43">
        <w:trPr>
          <w:trHeight w:hRule="exact" w:val="4176"/>
          <w:jc w:val="center"/>
        </w:trPr>
        <w:tc>
          <w:tcPr>
            <w:tcW w:w="5000" w:type="pct"/>
          </w:tcPr>
          <w:p w:rsidR="00F32009" w:rsidRPr="00756460" w:rsidRDefault="00337D96" w:rsidP="000C73B2">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r w:rsidR="00F32009" w:rsidRPr="00756460" w:rsidTr="00E362EC">
        <w:trPr>
          <w:jc w:val="center"/>
        </w:trPr>
        <w:tc>
          <w:tcPr>
            <w:tcW w:w="5000" w:type="pct"/>
          </w:tcPr>
          <w:p w:rsidR="00F32009" w:rsidRPr="00756460" w:rsidRDefault="00F32009" w:rsidP="000C73B2">
            <w:pPr>
              <w:rPr>
                <w:rFonts w:ascii="Imprint MT Shadow" w:hAnsi="Imprint MT Shadow"/>
              </w:rPr>
            </w:pPr>
            <w:r w:rsidRPr="00756460">
              <w:rPr>
                <w:rFonts w:ascii="Imprint MT Shadow" w:eastAsia="Times New Roman" w:hAnsi="Imprint MT Shadow" w:cs="Arial"/>
                <w:b/>
              </w:rPr>
              <w:t>Recommendations for performance enhancement:</w:t>
            </w:r>
          </w:p>
        </w:tc>
      </w:tr>
      <w:tr w:rsidR="00F32009" w:rsidRPr="00756460" w:rsidTr="00F27B43">
        <w:trPr>
          <w:trHeight w:hRule="exact" w:val="4032"/>
          <w:jc w:val="center"/>
        </w:trPr>
        <w:tc>
          <w:tcPr>
            <w:tcW w:w="5000" w:type="pct"/>
          </w:tcPr>
          <w:p w:rsidR="00F32009" w:rsidRPr="00756460" w:rsidRDefault="00337D96" w:rsidP="000C73B2">
            <w:pPr>
              <w:rPr>
                <w:rFonts w:ascii="Imprint MT Shadow" w:eastAsia="Times New Roman" w:hAnsi="Imprint MT Shadow" w:cs="Arial"/>
              </w:rPr>
            </w:pPr>
            <w:r w:rsidRPr="009119FC">
              <w:rPr>
                <w:rFonts w:ascii="Arial" w:eastAsia="Times New Roman" w:hAnsi="Arial" w:cs="Arial"/>
                <w:sz w:val="20"/>
                <w:szCs w:val="20"/>
              </w:rPr>
              <w:fldChar w:fldCharType="begin">
                <w:ffData>
                  <w:name w:val="Text7"/>
                  <w:enabled/>
                  <w:calcOnExit w:val="0"/>
                  <w:textInput/>
                </w:ffData>
              </w:fldChar>
            </w:r>
            <w:r w:rsidRPr="009119FC">
              <w:rPr>
                <w:rFonts w:ascii="Arial" w:eastAsia="Times New Roman" w:hAnsi="Arial" w:cs="Arial"/>
                <w:sz w:val="20"/>
                <w:szCs w:val="20"/>
              </w:rPr>
              <w:instrText xml:space="preserve"> FORMTEXT </w:instrText>
            </w:r>
            <w:r w:rsidRPr="009119FC">
              <w:rPr>
                <w:rFonts w:ascii="Arial" w:eastAsia="Times New Roman" w:hAnsi="Arial" w:cs="Arial"/>
                <w:sz w:val="20"/>
                <w:szCs w:val="20"/>
              </w:rPr>
            </w:r>
            <w:r w:rsidRPr="009119FC">
              <w:rPr>
                <w:rFonts w:ascii="Arial" w:eastAsia="Times New Roman" w:hAnsi="Arial" w:cs="Arial"/>
                <w:sz w:val="20"/>
                <w:szCs w:val="20"/>
              </w:rPr>
              <w:fldChar w:fldCharType="separate"/>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noProof/>
                <w:sz w:val="20"/>
                <w:szCs w:val="20"/>
              </w:rPr>
              <w:t> </w:t>
            </w:r>
            <w:r w:rsidRPr="009119FC">
              <w:rPr>
                <w:rFonts w:ascii="Arial" w:eastAsia="Times New Roman" w:hAnsi="Arial" w:cs="Arial"/>
                <w:sz w:val="20"/>
                <w:szCs w:val="20"/>
              </w:rPr>
              <w:fldChar w:fldCharType="end"/>
            </w:r>
          </w:p>
        </w:tc>
      </w:tr>
    </w:tbl>
    <w:p w:rsidR="00002106" w:rsidRPr="006052AC" w:rsidRDefault="00002106" w:rsidP="00F27B43">
      <w:pPr>
        <w:rPr>
          <w:rFonts w:asciiTheme="majorHAnsi" w:eastAsia="Times New Roman" w:hAnsiTheme="majorHAnsi" w:cs="Arial"/>
          <w:sz w:val="24"/>
          <w:szCs w:val="24"/>
        </w:rPr>
      </w:pPr>
    </w:p>
    <w:sectPr w:rsidR="00002106" w:rsidRPr="006052AC" w:rsidSect="00B4059B">
      <w:footerReference w:type="default" r:id="rId10"/>
      <w:pgSz w:w="12240" w:h="15840"/>
      <w:pgMar w:top="720" w:right="720" w:bottom="720" w:left="720" w:header="0" w:footer="0" w:gutter="0"/>
      <w:pgBorders w:display="notFirstPage" w:offsetFrom="page">
        <w:top w:val="twistedLines2" w:sz="10" w:space="28" w:color="113896"/>
        <w:left w:val="twistedLines2" w:sz="10" w:space="28" w:color="113896"/>
        <w:bottom w:val="twistedLines2" w:sz="10" w:space="28" w:color="113896"/>
        <w:right w:val="twistedLines2" w:sz="10" w:space="28" w:color="11389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3B" w:rsidRDefault="00477F3B" w:rsidP="005C7694">
      <w:r>
        <w:separator/>
      </w:r>
    </w:p>
  </w:endnote>
  <w:endnote w:type="continuationSeparator" w:id="0">
    <w:p w:rsidR="00477F3B" w:rsidRDefault="00477F3B" w:rsidP="005C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43B98"/>
      </w:rPr>
      <w:id w:val="-132483689"/>
      <w:docPartObj>
        <w:docPartGallery w:val="Page Numbers (Bottom of Page)"/>
        <w:docPartUnique/>
      </w:docPartObj>
    </w:sdtPr>
    <w:sdtEndPr/>
    <w:sdtContent>
      <w:p w:rsidR="00D07636" w:rsidRPr="00D07636" w:rsidRDefault="00D07636">
        <w:pPr>
          <w:pStyle w:val="Footer"/>
          <w:jc w:val="right"/>
          <w:rPr>
            <w:color w:val="143B98"/>
          </w:rPr>
        </w:pPr>
        <w:r w:rsidRPr="00D07636">
          <w:rPr>
            <w:color w:val="143B98"/>
          </w:rPr>
          <w:t xml:space="preserve">Page | </w:t>
        </w:r>
        <w:r w:rsidRPr="00D07636">
          <w:rPr>
            <w:color w:val="143B98"/>
          </w:rPr>
          <w:fldChar w:fldCharType="begin"/>
        </w:r>
        <w:r w:rsidRPr="00D07636">
          <w:rPr>
            <w:color w:val="143B98"/>
          </w:rPr>
          <w:instrText xml:space="preserve"> PAGE   \* MERGEFORMAT </w:instrText>
        </w:r>
        <w:r w:rsidRPr="00D07636">
          <w:rPr>
            <w:color w:val="143B98"/>
          </w:rPr>
          <w:fldChar w:fldCharType="separate"/>
        </w:r>
        <w:r w:rsidR="00017981">
          <w:rPr>
            <w:noProof/>
            <w:color w:val="143B98"/>
          </w:rPr>
          <w:t>14</w:t>
        </w:r>
        <w:r w:rsidRPr="00D07636">
          <w:rPr>
            <w:noProof/>
            <w:color w:val="143B98"/>
          </w:rPr>
          <w:fldChar w:fldCharType="end"/>
        </w:r>
        <w:r w:rsidRPr="00D07636">
          <w:rPr>
            <w:color w:val="143B98"/>
          </w:rPr>
          <w:t xml:space="preserve"> </w:t>
        </w:r>
      </w:p>
    </w:sdtContent>
  </w:sdt>
  <w:p w:rsidR="00B11354" w:rsidRDefault="00B11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3B" w:rsidRDefault="00477F3B" w:rsidP="005C7694">
      <w:r>
        <w:separator/>
      </w:r>
    </w:p>
  </w:footnote>
  <w:footnote w:type="continuationSeparator" w:id="0">
    <w:p w:rsidR="00477F3B" w:rsidRDefault="00477F3B" w:rsidP="005C7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1261"/>
    <w:multiLevelType w:val="hybridMultilevel"/>
    <w:tmpl w:val="783E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38D1"/>
    <w:multiLevelType w:val="hybridMultilevel"/>
    <w:tmpl w:val="E196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B5D1C"/>
    <w:multiLevelType w:val="hybridMultilevel"/>
    <w:tmpl w:val="793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5186E"/>
    <w:multiLevelType w:val="hybridMultilevel"/>
    <w:tmpl w:val="C60A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B4705"/>
    <w:multiLevelType w:val="hybridMultilevel"/>
    <w:tmpl w:val="8782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12884"/>
    <w:multiLevelType w:val="hybridMultilevel"/>
    <w:tmpl w:val="F06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C2183"/>
    <w:multiLevelType w:val="hybridMultilevel"/>
    <w:tmpl w:val="A4D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23054"/>
    <w:multiLevelType w:val="hybridMultilevel"/>
    <w:tmpl w:val="6A4E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F49B7"/>
    <w:multiLevelType w:val="hybridMultilevel"/>
    <w:tmpl w:val="69B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E298E"/>
    <w:multiLevelType w:val="hybridMultilevel"/>
    <w:tmpl w:val="B822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20357"/>
    <w:multiLevelType w:val="hybridMultilevel"/>
    <w:tmpl w:val="B73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E00FC"/>
    <w:multiLevelType w:val="singleLevel"/>
    <w:tmpl w:val="BF06EF94"/>
    <w:lvl w:ilvl="0">
      <w:start w:val="1"/>
      <w:numFmt w:val="decimal"/>
      <w:lvlText w:val="%1)"/>
      <w:lvlJc w:val="left"/>
      <w:pPr>
        <w:tabs>
          <w:tab w:val="num" w:pos="360"/>
        </w:tabs>
        <w:ind w:left="360" w:hanging="360"/>
      </w:pPr>
      <w:rPr>
        <w:sz w:val="22"/>
        <w:szCs w:val="22"/>
      </w:rPr>
    </w:lvl>
  </w:abstractNum>
  <w:abstractNum w:abstractNumId="12" w15:restartNumberingAfterBreak="0">
    <w:nsid w:val="69C14E29"/>
    <w:multiLevelType w:val="hybridMultilevel"/>
    <w:tmpl w:val="5EC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85A3D"/>
    <w:multiLevelType w:val="hybridMultilevel"/>
    <w:tmpl w:val="562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3"/>
  </w:num>
  <w:num w:numId="5">
    <w:abstractNumId w:val="5"/>
  </w:num>
  <w:num w:numId="6">
    <w:abstractNumId w:val="8"/>
  </w:num>
  <w:num w:numId="7">
    <w:abstractNumId w:val="12"/>
  </w:num>
  <w:num w:numId="8">
    <w:abstractNumId w:val="0"/>
  </w:num>
  <w:num w:numId="9">
    <w:abstractNumId w:val="1"/>
  </w:num>
  <w:num w:numId="10">
    <w:abstractNumId w:val="4"/>
  </w:num>
  <w:num w:numId="11">
    <w:abstractNumId w:val="9"/>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jQ3mP3D+B9KCprfyMOKmxSHaXz4QduqSPO3v7qDjuQBT51Yz+ovb+XyURjtC/BMpc9sD55r9wKkieZXtDg2e4w==" w:salt="67wpj98pkJo+kgmg+lp1DQ=="/>
  <w:autoFormatOverride/>
  <w:defaultTabStop w:val="720"/>
  <w:characterSpacingControl w:val="doNotCompress"/>
  <w:hdrShapeDefaults>
    <o:shapedefaults v:ext="edit" spidmax="28673">
      <o:colormru v:ext="edit" colors="#36c,#143b9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0F"/>
    <w:rsid w:val="00002106"/>
    <w:rsid w:val="00017981"/>
    <w:rsid w:val="00065090"/>
    <w:rsid w:val="000A2CCE"/>
    <w:rsid w:val="000F50B9"/>
    <w:rsid w:val="0010302C"/>
    <w:rsid w:val="001049C6"/>
    <w:rsid w:val="0012767A"/>
    <w:rsid w:val="00131975"/>
    <w:rsid w:val="001842FD"/>
    <w:rsid w:val="00195F41"/>
    <w:rsid w:val="001B3303"/>
    <w:rsid w:val="001D602E"/>
    <w:rsid w:val="00202C5C"/>
    <w:rsid w:val="00215F16"/>
    <w:rsid w:val="00236667"/>
    <w:rsid w:val="00257114"/>
    <w:rsid w:val="00261A54"/>
    <w:rsid w:val="00314356"/>
    <w:rsid w:val="00337D96"/>
    <w:rsid w:val="003A6878"/>
    <w:rsid w:val="003B5859"/>
    <w:rsid w:val="003C6EE5"/>
    <w:rsid w:val="004232C1"/>
    <w:rsid w:val="004632A5"/>
    <w:rsid w:val="00477F3B"/>
    <w:rsid w:val="00482EC1"/>
    <w:rsid w:val="004B5E4F"/>
    <w:rsid w:val="004B603F"/>
    <w:rsid w:val="004C4492"/>
    <w:rsid w:val="00517514"/>
    <w:rsid w:val="00574400"/>
    <w:rsid w:val="0058004E"/>
    <w:rsid w:val="00582EE6"/>
    <w:rsid w:val="005A0339"/>
    <w:rsid w:val="005C7694"/>
    <w:rsid w:val="005F62DA"/>
    <w:rsid w:val="006052AC"/>
    <w:rsid w:val="00620F93"/>
    <w:rsid w:val="00623F69"/>
    <w:rsid w:val="00624106"/>
    <w:rsid w:val="00647DA8"/>
    <w:rsid w:val="006602A5"/>
    <w:rsid w:val="00672A73"/>
    <w:rsid w:val="00717D22"/>
    <w:rsid w:val="00756460"/>
    <w:rsid w:val="00760212"/>
    <w:rsid w:val="00766500"/>
    <w:rsid w:val="00780D6B"/>
    <w:rsid w:val="0079142D"/>
    <w:rsid w:val="007A20D0"/>
    <w:rsid w:val="007A655C"/>
    <w:rsid w:val="007B293C"/>
    <w:rsid w:val="007E79A1"/>
    <w:rsid w:val="0080221B"/>
    <w:rsid w:val="00836D13"/>
    <w:rsid w:val="00876764"/>
    <w:rsid w:val="008B1744"/>
    <w:rsid w:val="008C2F45"/>
    <w:rsid w:val="008D62FF"/>
    <w:rsid w:val="008E391B"/>
    <w:rsid w:val="008F482A"/>
    <w:rsid w:val="009119FC"/>
    <w:rsid w:val="009262E3"/>
    <w:rsid w:val="00930EB4"/>
    <w:rsid w:val="00950DA1"/>
    <w:rsid w:val="00990D1B"/>
    <w:rsid w:val="00992BA5"/>
    <w:rsid w:val="00994A10"/>
    <w:rsid w:val="009D1E79"/>
    <w:rsid w:val="009E00E2"/>
    <w:rsid w:val="00A3721F"/>
    <w:rsid w:val="00A7109F"/>
    <w:rsid w:val="00A75250"/>
    <w:rsid w:val="00A83B9E"/>
    <w:rsid w:val="00AB2EFD"/>
    <w:rsid w:val="00AE66DE"/>
    <w:rsid w:val="00AF5E0D"/>
    <w:rsid w:val="00AF7C46"/>
    <w:rsid w:val="00B10C37"/>
    <w:rsid w:val="00B11354"/>
    <w:rsid w:val="00B12F31"/>
    <w:rsid w:val="00B204E8"/>
    <w:rsid w:val="00B4059B"/>
    <w:rsid w:val="00B504D9"/>
    <w:rsid w:val="00B61F46"/>
    <w:rsid w:val="00B93690"/>
    <w:rsid w:val="00BA2640"/>
    <w:rsid w:val="00C1484B"/>
    <w:rsid w:val="00C17C31"/>
    <w:rsid w:val="00C30FF7"/>
    <w:rsid w:val="00C842B6"/>
    <w:rsid w:val="00CB648F"/>
    <w:rsid w:val="00CE28F0"/>
    <w:rsid w:val="00CF366C"/>
    <w:rsid w:val="00D03F39"/>
    <w:rsid w:val="00D07636"/>
    <w:rsid w:val="00D22863"/>
    <w:rsid w:val="00D30358"/>
    <w:rsid w:val="00D43313"/>
    <w:rsid w:val="00D50060"/>
    <w:rsid w:val="00DD12DE"/>
    <w:rsid w:val="00E0724D"/>
    <w:rsid w:val="00E362EC"/>
    <w:rsid w:val="00E745F6"/>
    <w:rsid w:val="00E90843"/>
    <w:rsid w:val="00ED17A3"/>
    <w:rsid w:val="00EE1E03"/>
    <w:rsid w:val="00EE1EBF"/>
    <w:rsid w:val="00EF67DF"/>
    <w:rsid w:val="00F27B43"/>
    <w:rsid w:val="00F32009"/>
    <w:rsid w:val="00F57FF3"/>
    <w:rsid w:val="00F65B3B"/>
    <w:rsid w:val="00F73EC8"/>
    <w:rsid w:val="00F74F7B"/>
    <w:rsid w:val="00F9448D"/>
    <w:rsid w:val="00F95F9F"/>
    <w:rsid w:val="00FA260F"/>
    <w:rsid w:val="00FD6DB8"/>
    <w:rsid w:val="00FE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36c,#143b9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090"/>
    <w:rPr>
      <w:rFonts w:ascii="Tahoma" w:hAnsi="Tahoma" w:cs="Tahoma"/>
      <w:sz w:val="16"/>
      <w:szCs w:val="16"/>
    </w:rPr>
  </w:style>
  <w:style w:type="character" w:customStyle="1" w:styleId="BalloonTextChar">
    <w:name w:val="Balloon Text Char"/>
    <w:basedOn w:val="DefaultParagraphFont"/>
    <w:link w:val="BalloonText"/>
    <w:uiPriority w:val="99"/>
    <w:semiHidden/>
    <w:rsid w:val="00065090"/>
    <w:rPr>
      <w:rFonts w:ascii="Tahoma" w:hAnsi="Tahoma" w:cs="Tahoma"/>
      <w:sz w:val="16"/>
      <w:szCs w:val="16"/>
    </w:rPr>
  </w:style>
  <w:style w:type="paragraph" w:styleId="ListParagraph">
    <w:name w:val="List Paragraph"/>
    <w:basedOn w:val="Normal"/>
    <w:uiPriority w:val="34"/>
    <w:qFormat/>
    <w:rsid w:val="007B293C"/>
    <w:pPr>
      <w:ind w:left="720"/>
      <w:contextualSpacing/>
    </w:pPr>
  </w:style>
  <w:style w:type="paragraph" w:customStyle="1" w:styleId="Paragraph">
    <w:name w:val="Paragraph"/>
    <w:aliases w:val="p"/>
    <w:basedOn w:val="Normal"/>
    <w:locked/>
    <w:rsid w:val="007B293C"/>
    <w:pPr>
      <w:spacing w:before="240" w:line="320" w:lineRule="atLeast"/>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B603F"/>
    <w:pPr>
      <w:tabs>
        <w:tab w:val="center" w:pos="4680"/>
        <w:tab w:val="right" w:pos="9360"/>
      </w:tabs>
    </w:pPr>
  </w:style>
  <w:style w:type="character" w:customStyle="1" w:styleId="HeaderChar">
    <w:name w:val="Header Char"/>
    <w:basedOn w:val="DefaultParagraphFont"/>
    <w:link w:val="Header"/>
    <w:uiPriority w:val="99"/>
    <w:rsid w:val="004B603F"/>
  </w:style>
  <w:style w:type="paragraph" w:styleId="Footer">
    <w:name w:val="footer"/>
    <w:basedOn w:val="Normal"/>
    <w:link w:val="FooterChar"/>
    <w:uiPriority w:val="99"/>
    <w:unhideWhenUsed/>
    <w:rsid w:val="004B603F"/>
    <w:pPr>
      <w:tabs>
        <w:tab w:val="center" w:pos="4680"/>
        <w:tab w:val="right" w:pos="9360"/>
      </w:tabs>
    </w:pPr>
  </w:style>
  <w:style w:type="character" w:customStyle="1" w:styleId="FooterChar">
    <w:name w:val="Footer Char"/>
    <w:basedOn w:val="DefaultParagraphFont"/>
    <w:link w:val="Footer"/>
    <w:uiPriority w:val="99"/>
    <w:rsid w:val="004B603F"/>
  </w:style>
  <w:style w:type="table" w:styleId="TableGrid">
    <w:name w:val="Table Grid"/>
    <w:basedOn w:val="TableNormal"/>
    <w:uiPriority w:val="59"/>
    <w:locked/>
    <w:rsid w:val="00AE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B504D9"/>
  </w:style>
  <w:style w:type="character" w:styleId="PlaceholderText">
    <w:name w:val="Placeholder Text"/>
    <w:basedOn w:val="DefaultParagraphFont"/>
    <w:uiPriority w:val="99"/>
    <w:semiHidden/>
    <w:rsid w:val="00D228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31C5-196B-428C-A34D-6F7CC979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 Draft Book v2-2.dotx</Template>
  <TotalTime>454</TotalTime>
  <Pages>14</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Burns</dc:creator>
  <cp:lastModifiedBy>Ryan Burns</cp:lastModifiedBy>
  <cp:revision>19</cp:revision>
  <cp:lastPrinted>2016-04-29T14:40:00Z</cp:lastPrinted>
  <dcterms:created xsi:type="dcterms:W3CDTF">2016-04-20T13:36:00Z</dcterms:created>
  <dcterms:modified xsi:type="dcterms:W3CDTF">2016-06-06T13:30:00Z</dcterms:modified>
</cp:coreProperties>
</file>