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4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0"/>
        <w:gridCol w:w="2173"/>
        <w:gridCol w:w="1671"/>
        <w:gridCol w:w="296"/>
        <w:gridCol w:w="3168"/>
        <w:gridCol w:w="1530"/>
        <w:gridCol w:w="972"/>
      </w:tblGrid>
      <w:tr w:rsidR="0033303C" w:rsidRPr="006052AC" w:rsidTr="00A54F36">
        <w:trPr>
          <w:trHeight w:val="981"/>
          <w:jc w:val="center"/>
        </w:trPr>
        <w:tc>
          <w:tcPr>
            <w:tcW w:w="3403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33303C" w:rsidRPr="006052AC" w:rsidRDefault="0033303C" w:rsidP="00BA3D2E">
            <w:pPr>
              <w:spacing w:before="80"/>
              <w:jc w:val="both"/>
              <w:rPr>
                <w:rFonts w:eastAsia="Times New Roman" w:cs="Arial"/>
                <w:sz w:val="24"/>
                <w:szCs w:val="24"/>
              </w:rPr>
            </w:pPr>
            <w:r w:rsidRPr="006052AC"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02D4D13C" wp14:editId="396B9223">
                  <wp:extent cx="1975104" cy="53949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high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3303C" w:rsidRPr="00AB2EFD" w:rsidRDefault="00F53608" w:rsidP="00BA3D2E">
            <w:pPr>
              <w:ind w:left="257" w:right="342"/>
              <w:jc w:val="center"/>
              <w:rPr>
                <w:rFonts w:eastAsia="Times New Roman" w:cs="Arial"/>
                <w:b/>
                <w:sz w:val="40"/>
                <w:szCs w:val="36"/>
              </w:rPr>
            </w:pPr>
            <w:r>
              <w:rPr>
                <w:rFonts w:eastAsia="Times New Roman" w:cs="Arial"/>
                <w:b/>
                <w:sz w:val="40"/>
                <w:szCs w:val="36"/>
              </w:rPr>
              <w:t>Self-Assessment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3303C" w:rsidRPr="00243E86" w:rsidRDefault="0033303C" w:rsidP="00BA3D2E">
            <w:pPr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243E86">
              <w:rPr>
                <w:rFonts w:eastAsia="Times New Roman" w:cs="Arial"/>
                <w:b/>
                <w:sz w:val="24"/>
                <w:szCs w:val="24"/>
              </w:rPr>
              <w:t>Review Year:</w:t>
            </w:r>
          </w:p>
        </w:tc>
        <w:tc>
          <w:tcPr>
            <w:tcW w:w="97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3303C" w:rsidRPr="00997BB0" w:rsidRDefault="0033303C" w:rsidP="00243E86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3303C" w:rsidRPr="006052AC" w:rsidTr="00A54F36">
        <w:trPr>
          <w:trHeight w:val="288"/>
          <w:jc w:val="center"/>
        </w:trPr>
        <w:tc>
          <w:tcPr>
            <w:tcW w:w="5074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3303C" w:rsidRPr="00597C4F" w:rsidRDefault="0033303C" w:rsidP="00BA3D2E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597C4F">
              <w:rPr>
                <w:rFonts w:eastAsia="Times New Roman" w:cs="Arial"/>
                <w:b/>
                <w:sz w:val="24"/>
                <w:szCs w:val="24"/>
              </w:rPr>
              <w:t>Employee Name</w:t>
            </w:r>
          </w:p>
        </w:tc>
        <w:tc>
          <w:tcPr>
            <w:tcW w:w="5966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33303C" w:rsidRPr="00597C4F" w:rsidRDefault="00D36B9C" w:rsidP="00BA3D2E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Title</w:t>
            </w:r>
          </w:p>
        </w:tc>
      </w:tr>
      <w:tr w:rsidR="0033303C" w:rsidRPr="006052AC" w:rsidTr="00A54F36">
        <w:trPr>
          <w:trHeight w:val="288"/>
          <w:jc w:val="center"/>
        </w:trPr>
        <w:tc>
          <w:tcPr>
            <w:tcW w:w="5074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34743" w:rsidRPr="006052AC" w:rsidRDefault="00034743" w:rsidP="00B15F7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3303C" w:rsidRPr="00095846" w:rsidRDefault="0033303C" w:rsidP="00B15F7F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3303C" w:rsidRPr="006052AC" w:rsidTr="00A54F36">
        <w:trPr>
          <w:trHeight w:val="288"/>
          <w:jc w:val="center"/>
        </w:trPr>
        <w:tc>
          <w:tcPr>
            <w:tcW w:w="5074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3303C" w:rsidRPr="00597C4F" w:rsidRDefault="00D36B9C" w:rsidP="00BA3D2E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Supervisor</w:t>
            </w:r>
          </w:p>
        </w:tc>
        <w:tc>
          <w:tcPr>
            <w:tcW w:w="5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33303C" w:rsidRPr="00597C4F" w:rsidRDefault="00D36B9C" w:rsidP="00BA3D2E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Department</w:t>
            </w:r>
          </w:p>
        </w:tc>
      </w:tr>
      <w:tr w:rsidR="0033303C" w:rsidRPr="006052AC" w:rsidTr="00A54F36">
        <w:trPr>
          <w:trHeight w:val="288"/>
          <w:jc w:val="center"/>
        </w:trPr>
        <w:tc>
          <w:tcPr>
            <w:tcW w:w="5074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3303C" w:rsidRPr="006052AC" w:rsidRDefault="0033303C" w:rsidP="00B15F7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66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33303C" w:rsidRPr="00095846" w:rsidRDefault="0033303C" w:rsidP="00B15F7F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3303C" w:rsidRPr="006052AC" w:rsidTr="00A54F36">
        <w:trPr>
          <w:trHeight w:val="288"/>
          <w:jc w:val="center"/>
        </w:trPr>
        <w:tc>
          <w:tcPr>
            <w:tcW w:w="11040" w:type="dxa"/>
            <w:gridSpan w:val="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3303C" w:rsidRPr="006052AC" w:rsidRDefault="00E276F8" w:rsidP="00E276F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Key Accountabilities</w:t>
            </w:r>
          </w:p>
        </w:tc>
      </w:tr>
      <w:tr w:rsidR="00E0594A" w:rsidRPr="006052AC" w:rsidTr="00A54F36">
        <w:trPr>
          <w:trHeight w:val="288"/>
          <w:jc w:val="center"/>
        </w:trPr>
        <w:tc>
          <w:tcPr>
            <w:tcW w:w="11040" w:type="dxa"/>
            <w:gridSpan w:val="7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0594A" w:rsidRPr="006B633D" w:rsidRDefault="00D711A9" w:rsidP="00D711A9">
            <w:pPr>
              <w:rPr>
                <w:rFonts w:eastAsia="Times New Roman" w:cs="Arial"/>
                <w:sz w:val="24"/>
                <w:szCs w:val="24"/>
              </w:rPr>
            </w:pPr>
            <w:r w:rsidRPr="006B633D">
              <w:rPr>
                <w:rFonts w:eastAsia="Times New Roman" w:cs="Arial"/>
                <w:b/>
                <w:i/>
                <w:sz w:val="24"/>
                <w:szCs w:val="24"/>
              </w:rPr>
              <w:t>What do I</w:t>
            </w:r>
            <w:r w:rsidR="00E0594A" w:rsidRPr="006B633D">
              <w:rPr>
                <w:rFonts w:eastAsia="Times New Roman" w:cs="Arial"/>
                <w:b/>
                <w:i/>
                <w:sz w:val="24"/>
                <w:szCs w:val="24"/>
              </w:rPr>
              <w:t xml:space="preserve"> feel is</w:t>
            </w:r>
            <w:r w:rsidRPr="006B633D">
              <w:rPr>
                <w:rFonts w:eastAsia="Times New Roman" w:cs="Arial"/>
                <w:b/>
                <w:i/>
                <w:sz w:val="24"/>
                <w:szCs w:val="24"/>
              </w:rPr>
              <w:t xml:space="preserve"> the most important part of my</w:t>
            </w:r>
            <w:r w:rsidR="00E0594A" w:rsidRPr="006B633D">
              <w:rPr>
                <w:rFonts w:eastAsia="Times New Roman" w:cs="Arial"/>
                <w:b/>
                <w:i/>
                <w:sz w:val="24"/>
                <w:szCs w:val="24"/>
              </w:rPr>
              <w:t xml:space="preserve"> job?</w:t>
            </w:r>
          </w:p>
        </w:tc>
      </w:tr>
      <w:tr w:rsidR="000C3765" w:rsidRPr="006052AC" w:rsidTr="00A54F36">
        <w:trPr>
          <w:trHeight w:val="216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C3765" w:rsidRPr="006B633D" w:rsidRDefault="000C3765" w:rsidP="00B15F7F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350" w:rsidRPr="006052AC" w:rsidTr="00A54F36">
        <w:trPr>
          <w:trHeight w:hRule="exact" w:val="288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92350" w:rsidRPr="006B633D" w:rsidRDefault="00392350" w:rsidP="00BA3D2E">
            <w:pPr>
              <w:rPr>
                <w:rFonts w:eastAsia="Times New Roman" w:cs="Arial"/>
                <w:sz w:val="24"/>
                <w:szCs w:val="24"/>
              </w:rPr>
            </w:pPr>
            <w:r w:rsidRPr="006B633D">
              <w:rPr>
                <w:rFonts w:eastAsia="Times New Roman" w:cs="Arial"/>
                <w:b/>
                <w:i/>
                <w:sz w:val="24"/>
                <w:szCs w:val="24"/>
              </w:rPr>
              <w:t>What part(s) of my job have I done well?</w:t>
            </w:r>
          </w:p>
        </w:tc>
      </w:tr>
      <w:tr w:rsidR="00E0594A" w:rsidRPr="006052AC" w:rsidTr="002021DC">
        <w:trPr>
          <w:trHeight w:val="216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0594A" w:rsidRPr="006B633D" w:rsidRDefault="00E0594A" w:rsidP="00B15F7F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0594A" w:rsidRPr="006052AC" w:rsidTr="00A54F36">
        <w:trPr>
          <w:trHeight w:val="2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0594A" w:rsidRPr="006B633D" w:rsidRDefault="00392350" w:rsidP="001A48A8">
            <w:pPr>
              <w:rPr>
                <w:rFonts w:eastAsia="Times New Roman" w:cs="Arial"/>
                <w:b/>
                <w:i/>
                <w:sz w:val="24"/>
                <w:szCs w:val="24"/>
              </w:rPr>
            </w:pPr>
            <w:r w:rsidRPr="006B633D">
              <w:rPr>
                <w:rFonts w:eastAsia="Times New Roman" w:cs="Arial"/>
                <w:b/>
                <w:i/>
                <w:sz w:val="24"/>
                <w:szCs w:val="24"/>
              </w:rPr>
              <w:t>What part(s) could I do better?</w:t>
            </w:r>
          </w:p>
        </w:tc>
      </w:tr>
      <w:tr w:rsidR="00E0594A" w:rsidRPr="006052AC" w:rsidTr="00A54F36">
        <w:trPr>
          <w:trHeight w:val="216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594A" w:rsidRPr="006B633D" w:rsidRDefault="00E0594A" w:rsidP="00B15F7F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6B9C" w:rsidRPr="006052AC" w:rsidTr="00A54F36">
        <w:trPr>
          <w:trHeight w:val="288"/>
          <w:jc w:val="center"/>
        </w:trPr>
        <w:tc>
          <w:tcPr>
            <w:tcW w:w="11040" w:type="dxa"/>
            <w:gridSpan w:val="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36B9C" w:rsidRPr="006B633D" w:rsidRDefault="00392350" w:rsidP="000A4E7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6B633D">
              <w:rPr>
                <w:rFonts w:eastAsia="Times New Roman" w:cs="Arial"/>
                <w:b/>
                <w:sz w:val="24"/>
                <w:szCs w:val="24"/>
              </w:rPr>
              <w:t>Accomplishments</w:t>
            </w:r>
          </w:p>
        </w:tc>
      </w:tr>
      <w:tr w:rsidR="00B35579" w:rsidRPr="001A48A8" w:rsidTr="00B35579">
        <w:trPr>
          <w:trHeight w:val="2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35579" w:rsidRPr="006B633D" w:rsidRDefault="00B35579" w:rsidP="00B35579">
            <w:pPr>
              <w:rPr>
                <w:rFonts w:eastAsia="Times New Roman" w:cs="Arial"/>
                <w:b/>
                <w:i/>
                <w:sz w:val="24"/>
                <w:szCs w:val="24"/>
              </w:rPr>
            </w:pPr>
            <w:r w:rsidRPr="00B35579">
              <w:rPr>
                <w:rFonts w:eastAsia="Times New Roman" w:cs="Arial"/>
                <w:b/>
                <w:i/>
                <w:sz w:val="24"/>
                <w:szCs w:val="24"/>
              </w:rPr>
              <w:t>What were my most significant accomplishments or contributions?</w:t>
            </w:r>
          </w:p>
        </w:tc>
      </w:tr>
      <w:tr w:rsidR="00B35579" w:rsidRPr="001A48A8" w:rsidTr="002021DC">
        <w:trPr>
          <w:trHeight w:val="216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35579" w:rsidRPr="006B633D" w:rsidRDefault="00B35579" w:rsidP="00B35579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A48A8" w:rsidRPr="001A48A8" w:rsidTr="00B35579">
        <w:trPr>
          <w:trHeight w:val="2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A48A8" w:rsidRPr="006B633D" w:rsidRDefault="00392350" w:rsidP="00450A3D">
            <w:pPr>
              <w:rPr>
                <w:rFonts w:eastAsia="Times New Roman" w:cs="Arial"/>
                <w:b/>
                <w:i/>
                <w:sz w:val="24"/>
                <w:szCs w:val="24"/>
              </w:rPr>
            </w:pPr>
            <w:r w:rsidRPr="006B633D">
              <w:rPr>
                <w:rFonts w:eastAsia="Times New Roman" w:cs="Arial"/>
                <w:b/>
                <w:i/>
                <w:sz w:val="24"/>
                <w:szCs w:val="24"/>
              </w:rPr>
              <w:t xml:space="preserve">What </w:t>
            </w:r>
            <w:r w:rsidR="00D711A9" w:rsidRPr="006B633D">
              <w:rPr>
                <w:rFonts w:eastAsia="Times New Roman" w:cs="Arial"/>
                <w:b/>
                <w:i/>
                <w:sz w:val="24"/>
                <w:szCs w:val="24"/>
              </w:rPr>
              <w:t>professional development activities</w:t>
            </w:r>
            <w:r w:rsidRPr="006B633D">
              <w:rPr>
                <w:rFonts w:eastAsia="Times New Roman" w:cs="Arial"/>
                <w:b/>
                <w:i/>
                <w:sz w:val="24"/>
                <w:szCs w:val="24"/>
              </w:rPr>
              <w:t xml:space="preserve"> have I completed?</w:t>
            </w:r>
          </w:p>
        </w:tc>
      </w:tr>
      <w:tr w:rsidR="001A48A8" w:rsidTr="00A54F36">
        <w:trPr>
          <w:trHeight w:val="216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A48A8" w:rsidRPr="006B633D" w:rsidRDefault="001A48A8" w:rsidP="00B15F7F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57EBD" w:rsidRPr="001A48A8" w:rsidTr="00A54F36">
        <w:trPr>
          <w:trHeight w:val="2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57EBD" w:rsidRPr="006B633D" w:rsidRDefault="00257EBD" w:rsidP="00D711A9">
            <w:pPr>
              <w:rPr>
                <w:rFonts w:eastAsia="Times New Roman" w:cs="Arial"/>
                <w:sz w:val="24"/>
                <w:szCs w:val="24"/>
              </w:rPr>
            </w:pPr>
            <w:r w:rsidRPr="006B633D">
              <w:rPr>
                <w:rFonts w:eastAsia="Times New Roman" w:cs="Arial"/>
                <w:b/>
                <w:i/>
                <w:sz w:val="24"/>
                <w:szCs w:val="24"/>
              </w:rPr>
              <w:t xml:space="preserve">What professional development </w:t>
            </w:r>
            <w:r w:rsidR="00D711A9" w:rsidRPr="006B633D">
              <w:rPr>
                <w:rFonts w:eastAsia="Times New Roman" w:cs="Arial"/>
                <w:b/>
                <w:i/>
                <w:sz w:val="24"/>
                <w:szCs w:val="24"/>
              </w:rPr>
              <w:t>activities</w:t>
            </w:r>
            <w:r w:rsidRPr="006B633D">
              <w:rPr>
                <w:rFonts w:eastAsia="Times New Roman" w:cs="Arial"/>
                <w:b/>
                <w:i/>
                <w:sz w:val="24"/>
                <w:szCs w:val="24"/>
              </w:rPr>
              <w:t xml:space="preserve"> would I like to complete in the next year?</w:t>
            </w:r>
          </w:p>
        </w:tc>
      </w:tr>
      <w:tr w:rsidR="00257EBD" w:rsidRPr="001A48A8" w:rsidTr="002021DC">
        <w:trPr>
          <w:trHeight w:val="216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7EBD" w:rsidRPr="006B633D" w:rsidRDefault="00257EBD" w:rsidP="00B15F7F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A48A8" w:rsidRPr="006052AC" w:rsidTr="00A54F36">
        <w:trPr>
          <w:trHeight w:val="288"/>
          <w:jc w:val="center"/>
        </w:trPr>
        <w:tc>
          <w:tcPr>
            <w:tcW w:w="11040" w:type="dxa"/>
            <w:gridSpan w:val="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A48A8" w:rsidRPr="006B633D" w:rsidRDefault="00C35BCE" w:rsidP="00C35BCE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6B633D">
              <w:rPr>
                <w:rFonts w:eastAsia="Times New Roman" w:cs="Arial"/>
                <w:b/>
                <w:sz w:val="24"/>
                <w:szCs w:val="24"/>
              </w:rPr>
              <w:t>Goal Setting</w:t>
            </w:r>
          </w:p>
        </w:tc>
      </w:tr>
      <w:tr w:rsidR="001A48A8" w:rsidRPr="001A48A8" w:rsidTr="00A54F36">
        <w:trPr>
          <w:trHeight w:val="20"/>
          <w:jc w:val="center"/>
        </w:trPr>
        <w:tc>
          <w:tcPr>
            <w:tcW w:w="11040" w:type="dxa"/>
            <w:gridSpan w:val="7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A48A8" w:rsidRPr="006B633D" w:rsidRDefault="00C35BCE" w:rsidP="00450A3D">
            <w:pPr>
              <w:rPr>
                <w:rFonts w:eastAsia="Times New Roman" w:cs="Arial"/>
                <w:sz w:val="24"/>
                <w:szCs w:val="24"/>
              </w:rPr>
            </w:pPr>
            <w:r w:rsidRPr="006B633D">
              <w:rPr>
                <w:rFonts w:eastAsia="Times New Roman" w:cs="Arial"/>
                <w:b/>
                <w:i/>
                <w:sz w:val="24"/>
                <w:szCs w:val="24"/>
              </w:rPr>
              <w:t>What are my goals for the coming year and what actions will I take to accomplish them?</w:t>
            </w:r>
          </w:p>
        </w:tc>
      </w:tr>
      <w:tr w:rsidR="001A48A8" w:rsidRPr="001A48A8" w:rsidTr="002021DC">
        <w:trPr>
          <w:trHeight w:val="216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A48A8" w:rsidRPr="006B633D" w:rsidRDefault="001A48A8" w:rsidP="00B15F7F">
            <w:pPr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48A8" w:rsidRPr="001A48A8" w:rsidTr="00A54F36">
        <w:trPr>
          <w:trHeight w:val="2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A48A8" w:rsidRPr="006B633D" w:rsidRDefault="00C35BCE" w:rsidP="00450A3D">
            <w:pPr>
              <w:rPr>
                <w:rFonts w:eastAsia="Times New Roman" w:cs="Arial"/>
                <w:b/>
                <w:i/>
                <w:sz w:val="24"/>
                <w:szCs w:val="24"/>
              </w:rPr>
            </w:pPr>
            <w:r w:rsidRPr="006B633D">
              <w:rPr>
                <w:rFonts w:eastAsia="Times New Roman" w:cs="Arial"/>
                <w:b/>
                <w:i/>
                <w:sz w:val="24"/>
                <w:szCs w:val="24"/>
              </w:rPr>
              <w:t>What could my supervisor do to support my accomplishment of my goals and succeed in my job?</w:t>
            </w:r>
          </w:p>
        </w:tc>
      </w:tr>
      <w:tr w:rsidR="001A48A8" w:rsidTr="00A54F36">
        <w:trPr>
          <w:trHeight w:val="2160"/>
          <w:jc w:val="center"/>
        </w:trPr>
        <w:tc>
          <w:tcPr>
            <w:tcW w:w="11040" w:type="dxa"/>
            <w:gridSpan w:val="7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8A8" w:rsidRPr="006B633D" w:rsidRDefault="001A48A8" w:rsidP="00B15F7F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76C1D" w:rsidRPr="006052AC" w:rsidTr="00A54F36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176C1D" w:rsidRPr="006B633D" w:rsidRDefault="00176C1D" w:rsidP="001F3496">
            <w:pPr>
              <w:spacing w:before="120"/>
              <w:rPr>
                <w:rFonts w:eastAsia="Times New Roman" w:cs="Arial"/>
                <w:b/>
                <w:sz w:val="24"/>
                <w:szCs w:val="24"/>
              </w:rPr>
            </w:pPr>
            <w:r w:rsidRPr="006B633D">
              <w:rPr>
                <w:rFonts w:eastAsia="Times New Roman" w:cs="Arial"/>
                <w:b/>
                <w:sz w:val="24"/>
                <w:szCs w:val="24"/>
              </w:rPr>
              <w:t>Employee Signature</w:t>
            </w:r>
          </w:p>
        </w:tc>
        <w:tc>
          <w:tcPr>
            <w:tcW w:w="4140" w:type="dxa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6C1D" w:rsidRPr="006B633D" w:rsidRDefault="00176C1D" w:rsidP="001F3496">
            <w:pPr>
              <w:spacing w:before="1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176C1D" w:rsidRPr="006B633D" w:rsidRDefault="00176C1D" w:rsidP="001F3496">
            <w:pPr>
              <w:spacing w:before="12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76C1D" w:rsidRPr="006052AC" w:rsidTr="00A54F36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23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176C1D" w:rsidRPr="006B633D" w:rsidRDefault="00176C1D" w:rsidP="001F3496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6C1D" w:rsidRPr="006B633D" w:rsidRDefault="00176C1D" w:rsidP="001F3496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76C1D" w:rsidRPr="006B633D" w:rsidRDefault="00176C1D" w:rsidP="00176C1D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6B633D">
              <w:rPr>
                <w:rFonts w:eastAsia="Times New Roman" w:cs="Arial"/>
                <w:b/>
                <w:sz w:val="24"/>
                <w:szCs w:val="24"/>
              </w:rPr>
              <w:t>Date</w:t>
            </w:r>
          </w:p>
        </w:tc>
      </w:tr>
    </w:tbl>
    <w:p w:rsidR="009D1E79" w:rsidRDefault="009D1E79" w:rsidP="00916D5F"/>
    <w:sectPr w:rsidR="009D1E79" w:rsidSect="00333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BD"/>
    <w:rsid w:val="00034743"/>
    <w:rsid w:val="00095846"/>
    <w:rsid w:val="000C3765"/>
    <w:rsid w:val="00106B8F"/>
    <w:rsid w:val="00176C1D"/>
    <w:rsid w:val="001A48A8"/>
    <w:rsid w:val="002021DC"/>
    <w:rsid w:val="00243E86"/>
    <w:rsid w:val="00257EBD"/>
    <w:rsid w:val="0033303C"/>
    <w:rsid w:val="00344733"/>
    <w:rsid w:val="00392350"/>
    <w:rsid w:val="00527000"/>
    <w:rsid w:val="00597C4F"/>
    <w:rsid w:val="00613300"/>
    <w:rsid w:val="006816EE"/>
    <w:rsid w:val="006B633D"/>
    <w:rsid w:val="00762AA9"/>
    <w:rsid w:val="008626D8"/>
    <w:rsid w:val="008B72A2"/>
    <w:rsid w:val="00916D5F"/>
    <w:rsid w:val="0099046A"/>
    <w:rsid w:val="00997BB0"/>
    <w:rsid w:val="009C7E8A"/>
    <w:rsid w:val="009D1E79"/>
    <w:rsid w:val="00A54F36"/>
    <w:rsid w:val="00B11C54"/>
    <w:rsid w:val="00B15F7F"/>
    <w:rsid w:val="00B35579"/>
    <w:rsid w:val="00C13D12"/>
    <w:rsid w:val="00C35BCE"/>
    <w:rsid w:val="00D36B9C"/>
    <w:rsid w:val="00D711A9"/>
    <w:rsid w:val="00DC690A"/>
    <w:rsid w:val="00E0594A"/>
    <w:rsid w:val="00E276F8"/>
    <w:rsid w:val="00F5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7C4F"/>
    <w:rPr>
      <w:color w:val="808080"/>
    </w:rPr>
  </w:style>
  <w:style w:type="character" w:customStyle="1" w:styleId="Style1">
    <w:name w:val="Style1"/>
    <w:basedOn w:val="DefaultParagraphFont"/>
    <w:uiPriority w:val="1"/>
    <w:rsid w:val="0099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B94B-1A0F-4AEB-8AC2-81C3081F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Self-Assessment Form[unlocked].dotx</Template>
  <TotalTime>14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Burns</dc:creator>
  <cp:lastModifiedBy>Ryan Burns</cp:lastModifiedBy>
  <cp:revision>8</cp:revision>
  <cp:lastPrinted>2016-02-02T16:58:00Z</cp:lastPrinted>
  <dcterms:created xsi:type="dcterms:W3CDTF">2017-01-18T20:51:00Z</dcterms:created>
  <dcterms:modified xsi:type="dcterms:W3CDTF">2017-01-18T21:41:00Z</dcterms:modified>
</cp:coreProperties>
</file>